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D5F4" w14:textId="77777777" w:rsidR="00625C26" w:rsidRPr="00E93AF1" w:rsidRDefault="00625C26" w:rsidP="008D665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2410"/>
        <w:gridCol w:w="1418"/>
        <w:gridCol w:w="6662"/>
      </w:tblGrid>
      <w:tr w:rsidR="00E93AF1" w:rsidRPr="00E93AF1" w14:paraId="2098199B" w14:textId="77777777" w:rsidTr="00E93AF1">
        <w:tc>
          <w:tcPr>
            <w:tcW w:w="2410" w:type="dxa"/>
            <w:shd w:val="clear" w:color="auto" w:fill="99CCFF"/>
          </w:tcPr>
          <w:p w14:paraId="2D20AA10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AF1">
              <w:rPr>
                <w:rFonts w:ascii="Arial" w:hAnsi="Arial" w:cs="Arial"/>
                <w:b/>
                <w:sz w:val="20"/>
                <w:szCs w:val="20"/>
              </w:rPr>
              <w:t>Kursdauer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5928F909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93AF1">
              <w:rPr>
                <w:rFonts w:ascii="Arial" w:hAnsi="Arial" w:cs="Arial"/>
                <w:sz w:val="20"/>
                <w:szCs w:val="20"/>
              </w:rPr>
              <w:t>Theorie</w:t>
            </w:r>
          </w:p>
          <w:p w14:paraId="13E6A437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93AF1">
              <w:rPr>
                <w:rFonts w:ascii="Arial" w:hAnsi="Arial" w:cs="Arial"/>
                <w:sz w:val="20"/>
                <w:szCs w:val="20"/>
              </w:rPr>
              <w:t>Praxis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99CCFF"/>
          </w:tcPr>
          <w:p w14:paraId="12369292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93AF1">
              <w:rPr>
                <w:rFonts w:ascii="Arial" w:hAnsi="Arial" w:cs="Arial"/>
                <w:sz w:val="20"/>
                <w:szCs w:val="20"/>
              </w:rPr>
              <w:t>3 Kurstage</w:t>
            </w:r>
          </w:p>
          <w:p w14:paraId="52A1B48B" w14:textId="77777777" w:rsidR="00E93AF1" w:rsidRPr="00E93AF1" w:rsidRDefault="00344D9C" w:rsidP="00344D9C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93AF1" w:rsidRPr="00E93AF1">
              <w:rPr>
                <w:rFonts w:ascii="Arial" w:hAnsi="Arial" w:cs="Arial"/>
                <w:sz w:val="20"/>
                <w:szCs w:val="20"/>
              </w:rPr>
              <w:t xml:space="preserve"> Kurstage</w:t>
            </w:r>
          </w:p>
        </w:tc>
      </w:tr>
      <w:tr w:rsidR="00E93AF1" w:rsidRPr="00E93AF1" w14:paraId="748D7BB3" w14:textId="77777777" w:rsidTr="00E93AF1">
        <w:tc>
          <w:tcPr>
            <w:tcW w:w="2410" w:type="dxa"/>
            <w:shd w:val="clear" w:color="auto" w:fill="99CCFF"/>
          </w:tcPr>
          <w:p w14:paraId="061B1260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9CCFF"/>
          </w:tcPr>
          <w:p w14:paraId="579C8FCA" w14:textId="77777777" w:rsidR="00E93AF1" w:rsidRPr="00E93AF1" w:rsidRDefault="00E93AF1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93AF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99CCFF"/>
          </w:tcPr>
          <w:p w14:paraId="2C452AF3" w14:textId="77777777" w:rsidR="00E93AF1" w:rsidRPr="00E93AF1" w:rsidRDefault="00344D9C" w:rsidP="00AB4590">
            <w:pPr>
              <w:tabs>
                <w:tab w:val="left" w:pos="2577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93AF1" w:rsidRPr="00E93AF1">
              <w:rPr>
                <w:rFonts w:ascii="Arial" w:hAnsi="Arial" w:cs="Arial"/>
                <w:sz w:val="20"/>
                <w:szCs w:val="20"/>
              </w:rPr>
              <w:t xml:space="preserve"> Kurstage</w:t>
            </w:r>
          </w:p>
        </w:tc>
      </w:tr>
    </w:tbl>
    <w:p w14:paraId="72CF708B" w14:textId="77777777" w:rsidR="00E93AF1" w:rsidRPr="00E93AF1" w:rsidRDefault="00E93AF1" w:rsidP="00E93AF1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10490"/>
      </w:tblGrid>
      <w:tr w:rsidR="00E93AF1" w:rsidRPr="00E93AF1" w14:paraId="56059DF2" w14:textId="77777777" w:rsidTr="00AB4590">
        <w:tc>
          <w:tcPr>
            <w:tcW w:w="10490" w:type="dxa"/>
            <w:shd w:val="clear" w:color="auto" w:fill="CCECFF"/>
            <w:vAlign w:val="center"/>
          </w:tcPr>
          <w:p w14:paraId="1B1D81B4" w14:textId="77777777" w:rsidR="00E93AF1" w:rsidRPr="00E93AF1" w:rsidRDefault="00E93AF1" w:rsidP="00AB459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F1">
              <w:rPr>
                <w:rFonts w:ascii="Arial" w:hAnsi="Arial" w:cs="Arial"/>
                <w:color w:val="000000"/>
                <w:sz w:val="20"/>
                <w:szCs w:val="20"/>
              </w:rPr>
              <w:t>Folgende Themen werden während des üK’s vermittelt:</w:t>
            </w:r>
          </w:p>
        </w:tc>
      </w:tr>
    </w:tbl>
    <w:p w14:paraId="308938AA" w14:textId="77777777" w:rsidR="00E93AF1" w:rsidRPr="00E93AF1" w:rsidRDefault="00E93AF1" w:rsidP="008D6656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84"/>
        <w:gridCol w:w="1985"/>
      </w:tblGrid>
      <w:tr w:rsidR="00D75E4F" w:rsidRPr="00E93AF1" w14:paraId="55DC5347" w14:textId="51927F7C" w:rsidTr="004E1017">
        <w:tc>
          <w:tcPr>
            <w:tcW w:w="6521" w:type="dxa"/>
            <w:shd w:val="clear" w:color="auto" w:fill="99CCFF"/>
          </w:tcPr>
          <w:p w14:paraId="1B4F8CE1" w14:textId="2454EFCF" w:rsidR="00D75E4F" w:rsidRPr="00E93AF1" w:rsidRDefault="008C371E" w:rsidP="00D75E4F">
            <w:pPr>
              <w:spacing w:before="100"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5CC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Themen</w:t>
            </w:r>
          </w:p>
        </w:tc>
        <w:tc>
          <w:tcPr>
            <w:tcW w:w="1984" w:type="dxa"/>
            <w:shd w:val="clear" w:color="auto" w:fill="99CCFF"/>
          </w:tcPr>
          <w:p w14:paraId="7C31A3DE" w14:textId="3F2EC871" w:rsidR="00D75E4F" w:rsidRPr="00E93AF1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Chemie</w:t>
            </w:r>
          </w:p>
        </w:tc>
        <w:tc>
          <w:tcPr>
            <w:tcW w:w="1985" w:type="dxa"/>
            <w:shd w:val="clear" w:color="auto" w:fill="99CCFF"/>
          </w:tcPr>
          <w:p w14:paraId="1768641A" w14:textId="00CC7B9C" w:rsidR="00D75E4F" w:rsidRPr="00E93AF1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Textil</w:t>
            </w:r>
          </w:p>
        </w:tc>
      </w:tr>
      <w:tr w:rsidR="00D75E4F" w:rsidRPr="00E93AF1" w14:paraId="6FADAA74" w14:textId="7B9EEA93" w:rsidTr="004E1017">
        <w:tc>
          <w:tcPr>
            <w:tcW w:w="6521" w:type="dxa"/>
            <w:shd w:val="clear" w:color="auto" w:fill="CCECFF"/>
          </w:tcPr>
          <w:p w14:paraId="0073A5D6" w14:textId="2E263D44" w:rsidR="00D75E4F" w:rsidRPr="00E93AF1" w:rsidRDefault="00D75E4F" w:rsidP="00D75E4F">
            <w:pPr>
              <w:spacing w:before="100"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3AF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Das chemische Labor</w:t>
            </w:r>
          </w:p>
        </w:tc>
        <w:tc>
          <w:tcPr>
            <w:tcW w:w="1984" w:type="dxa"/>
            <w:shd w:val="clear" w:color="auto" w:fill="CCECFF"/>
          </w:tcPr>
          <w:p w14:paraId="1A99F155" w14:textId="3FAEBA02" w:rsidR="00D75E4F" w:rsidRPr="00E93AF1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CCECFF"/>
          </w:tcPr>
          <w:p w14:paraId="1ECBFAF6" w14:textId="293DDCD6" w:rsidR="00D75E4F" w:rsidRPr="00E93AF1" w:rsidRDefault="004E1017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D75E4F" w:rsidRPr="00E93AF1" w14:paraId="2F5911A0" w14:textId="7A8F3FE3" w:rsidTr="004E1017">
        <w:tc>
          <w:tcPr>
            <w:tcW w:w="6521" w:type="dxa"/>
            <w:shd w:val="clear" w:color="auto" w:fill="99CCFF"/>
          </w:tcPr>
          <w:p w14:paraId="74710851" w14:textId="0C093139" w:rsidR="00D75E4F" w:rsidRPr="00E93AF1" w:rsidRDefault="00D75E4F" w:rsidP="00D75E4F">
            <w:pPr>
              <w:spacing w:before="100" w:after="1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Brandschutz</w:t>
            </w:r>
          </w:p>
        </w:tc>
        <w:tc>
          <w:tcPr>
            <w:tcW w:w="1984" w:type="dxa"/>
            <w:shd w:val="clear" w:color="auto" w:fill="99CCFF"/>
          </w:tcPr>
          <w:p w14:paraId="6492D72E" w14:textId="2D22AA42" w:rsidR="00D75E4F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99CCFF"/>
          </w:tcPr>
          <w:p w14:paraId="7055F951" w14:textId="4AE0A56E" w:rsidR="00D75E4F" w:rsidRDefault="004E1017" w:rsidP="004E1017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75E4F" w:rsidRPr="00E93AF1" w14:paraId="08778269" w14:textId="7B723911" w:rsidTr="004E1017">
        <w:tc>
          <w:tcPr>
            <w:tcW w:w="6521" w:type="dxa"/>
            <w:shd w:val="clear" w:color="auto" w:fill="CCECFF"/>
          </w:tcPr>
          <w:p w14:paraId="0705E6E5" w14:textId="57B2112D" w:rsidR="00D75E4F" w:rsidRPr="00E93AF1" w:rsidRDefault="00D75E4F" w:rsidP="00D75E4F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344D9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Sicherheit in chemischen Labors</w:t>
            </w:r>
          </w:p>
        </w:tc>
        <w:tc>
          <w:tcPr>
            <w:tcW w:w="1984" w:type="dxa"/>
            <w:shd w:val="clear" w:color="auto" w:fill="CCECFF"/>
          </w:tcPr>
          <w:p w14:paraId="68042E0B" w14:textId="25EA6884" w:rsidR="00D75E4F" w:rsidRPr="00344D9C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CCECFF"/>
          </w:tcPr>
          <w:p w14:paraId="0367595B" w14:textId="4785E4AA" w:rsidR="00D75E4F" w:rsidRPr="00344D9C" w:rsidRDefault="004E1017" w:rsidP="004E1017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75E4F" w:rsidRPr="00E93AF1" w14:paraId="0DE431DD" w14:textId="0BEEF8E5" w:rsidTr="004E1017">
        <w:tc>
          <w:tcPr>
            <w:tcW w:w="6521" w:type="dxa"/>
            <w:shd w:val="clear" w:color="auto" w:fill="99CCFF"/>
          </w:tcPr>
          <w:p w14:paraId="6BD2B7DB" w14:textId="6549D166" w:rsidR="00D75E4F" w:rsidRPr="00E93AF1" w:rsidRDefault="00D75E4F" w:rsidP="00D75E4F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Chemiegesetz</w:t>
            </w:r>
          </w:p>
        </w:tc>
        <w:tc>
          <w:tcPr>
            <w:tcW w:w="1984" w:type="dxa"/>
            <w:shd w:val="clear" w:color="auto" w:fill="99CCFF"/>
          </w:tcPr>
          <w:p w14:paraId="69CF214F" w14:textId="2CB84ED2" w:rsidR="00D75E4F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99CCFF"/>
          </w:tcPr>
          <w:p w14:paraId="4A3DD5C6" w14:textId="35D05549" w:rsidR="00D75E4F" w:rsidRDefault="004E1017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D75E4F" w:rsidRPr="00E93AF1" w14:paraId="3A7F4A3B" w14:textId="64C7AC2E" w:rsidTr="004E1017">
        <w:tc>
          <w:tcPr>
            <w:tcW w:w="6521" w:type="dxa"/>
            <w:shd w:val="clear" w:color="auto" w:fill="CCECFF"/>
          </w:tcPr>
          <w:p w14:paraId="0659B4F2" w14:textId="5BF31F07" w:rsidR="00D75E4F" w:rsidRPr="00E93AF1" w:rsidRDefault="00D75E4F" w:rsidP="00D75E4F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Sicheres Lagern</w:t>
            </w:r>
          </w:p>
        </w:tc>
        <w:tc>
          <w:tcPr>
            <w:tcW w:w="1984" w:type="dxa"/>
            <w:shd w:val="clear" w:color="auto" w:fill="CCECFF"/>
          </w:tcPr>
          <w:p w14:paraId="5B254783" w14:textId="35B490FA" w:rsidR="00D75E4F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CCECFF"/>
          </w:tcPr>
          <w:p w14:paraId="40354E85" w14:textId="2AA27D9F" w:rsidR="00D75E4F" w:rsidRDefault="004E1017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D75E4F" w:rsidRPr="00E93AF1" w14:paraId="48EB696D" w14:textId="4F1961A6" w:rsidTr="004E1017">
        <w:tc>
          <w:tcPr>
            <w:tcW w:w="6521" w:type="dxa"/>
            <w:shd w:val="clear" w:color="auto" w:fill="99CCFF"/>
          </w:tcPr>
          <w:p w14:paraId="404F9A9E" w14:textId="18FA3BBE" w:rsidR="00D75E4F" w:rsidRPr="00E93AF1" w:rsidRDefault="00D75E4F" w:rsidP="00D75E4F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E93AF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Qualitätsbezeichnungen</w:t>
            </w:r>
          </w:p>
        </w:tc>
        <w:tc>
          <w:tcPr>
            <w:tcW w:w="1984" w:type="dxa"/>
            <w:shd w:val="clear" w:color="auto" w:fill="99CCFF"/>
          </w:tcPr>
          <w:p w14:paraId="1BC3EC5B" w14:textId="6B2A939F" w:rsidR="00D75E4F" w:rsidRPr="00E93AF1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99CCFF"/>
          </w:tcPr>
          <w:p w14:paraId="464F2ABC" w14:textId="194E65BB" w:rsidR="00D75E4F" w:rsidRPr="00E93AF1" w:rsidRDefault="004E1017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D75E4F" w:rsidRPr="00E93AF1" w14:paraId="30B27FD7" w14:textId="5867D1C5" w:rsidTr="004E1017">
        <w:tc>
          <w:tcPr>
            <w:tcW w:w="6521" w:type="dxa"/>
            <w:shd w:val="clear" w:color="auto" w:fill="CCECFF"/>
          </w:tcPr>
          <w:p w14:paraId="0A386620" w14:textId="52D2A696" w:rsidR="00D75E4F" w:rsidRPr="00E93AF1" w:rsidRDefault="00D75E4F" w:rsidP="00D75E4F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E93AF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Erste-Hilfe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-Massnahmen</w:t>
            </w:r>
          </w:p>
        </w:tc>
        <w:tc>
          <w:tcPr>
            <w:tcW w:w="1984" w:type="dxa"/>
            <w:shd w:val="clear" w:color="auto" w:fill="CCECFF"/>
          </w:tcPr>
          <w:p w14:paraId="21E74BBC" w14:textId="5B6E1B91" w:rsidR="00D75E4F" w:rsidRPr="00E93AF1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CCECFF"/>
          </w:tcPr>
          <w:p w14:paraId="4151249E" w14:textId="47AECD40" w:rsidR="00D75E4F" w:rsidRPr="00E93AF1" w:rsidRDefault="004E1017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D75E4F" w:rsidRPr="00E93AF1" w14:paraId="6DE851A3" w14:textId="233FF549" w:rsidTr="004E1017">
        <w:tc>
          <w:tcPr>
            <w:tcW w:w="6521" w:type="dxa"/>
            <w:shd w:val="clear" w:color="auto" w:fill="99CCFF"/>
          </w:tcPr>
          <w:p w14:paraId="4ADF2702" w14:textId="764DBC07" w:rsidR="00D75E4F" w:rsidRPr="00E93AF1" w:rsidRDefault="00D75E4F" w:rsidP="00D75E4F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E93AF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Apparaturenbau</w:t>
            </w:r>
          </w:p>
        </w:tc>
        <w:tc>
          <w:tcPr>
            <w:tcW w:w="1984" w:type="dxa"/>
            <w:shd w:val="clear" w:color="auto" w:fill="99CCFF"/>
          </w:tcPr>
          <w:p w14:paraId="67B1B747" w14:textId="2A247D97" w:rsidR="00D75E4F" w:rsidRPr="00E93AF1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99CCFF"/>
          </w:tcPr>
          <w:p w14:paraId="27D0FCC1" w14:textId="709F292F" w:rsidR="00D75E4F" w:rsidRPr="00E93AF1" w:rsidRDefault="004E1017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D75E4F" w:rsidRPr="00E93AF1" w14:paraId="43EA0EB0" w14:textId="1A6BE1EB" w:rsidTr="004E1017">
        <w:tc>
          <w:tcPr>
            <w:tcW w:w="6521" w:type="dxa"/>
            <w:shd w:val="clear" w:color="auto" w:fill="CCECFF"/>
          </w:tcPr>
          <w:p w14:paraId="0490D939" w14:textId="1F335C32" w:rsidR="00D75E4F" w:rsidRPr="00E93AF1" w:rsidRDefault="00D75E4F" w:rsidP="00D75E4F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E93AF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Protokoll</w:t>
            </w:r>
          </w:p>
        </w:tc>
        <w:tc>
          <w:tcPr>
            <w:tcW w:w="1984" w:type="dxa"/>
            <w:shd w:val="clear" w:color="auto" w:fill="CCECFF"/>
          </w:tcPr>
          <w:p w14:paraId="37C6BE40" w14:textId="54F2E39E" w:rsidR="00D75E4F" w:rsidRPr="00E93AF1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CCECFF"/>
          </w:tcPr>
          <w:p w14:paraId="5E7D7AD5" w14:textId="29CD1F5B" w:rsidR="00D75E4F" w:rsidRPr="00E93AF1" w:rsidRDefault="004E1017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D75E4F" w:rsidRPr="00E93AF1" w14:paraId="5B577E56" w14:textId="14873131" w:rsidTr="004E1017">
        <w:tc>
          <w:tcPr>
            <w:tcW w:w="6521" w:type="dxa"/>
            <w:shd w:val="clear" w:color="auto" w:fill="99CCFF"/>
          </w:tcPr>
          <w:p w14:paraId="05424B82" w14:textId="1064A330" w:rsidR="00D75E4F" w:rsidRPr="00E93AF1" w:rsidRDefault="00D75E4F" w:rsidP="00D75E4F">
            <w:pPr>
              <w:spacing w:before="100" w:after="10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Umweltschutz und Entsorgung</w:t>
            </w:r>
          </w:p>
        </w:tc>
        <w:tc>
          <w:tcPr>
            <w:tcW w:w="1984" w:type="dxa"/>
            <w:shd w:val="clear" w:color="auto" w:fill="99CCFF"/>
          </w:tcPr>
          <w:p w14:paraId="2176DA14" w14:textId="05131578" w:rsidR="00D75E4F" w:rsidRDefault="00D75E4F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99CCFF"/>
          </w:tcPr>
          <w:p w14:paraId="6798EA5C" w14:textId="44ADDF50" w:rsidR="00D75E4F" w:rsidRDefault="004E1017" w:rsidP="004E1017">
            <w:pPr>
              <w:spacing w:before="100" w:after="10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X</w:t>
            </w:r>
          </w:p>
        </w:tc>
      </w:tr>
    </w:tbl>
    <w:p w14:paraId="70BF65FE" w14:textId="77777777" w:rsidR="008F3E80" w:rsidRPr="00E93AF1" w:rsidRDefault="008F3E80" w:rsidP="008F3E80">
      <w:pPr>
        <w:rPr>
          <w:rFonts w:ascii="Arial" w:hAnsi="Arial" w:cs="Arial"/>
          <w:sz w:val="20"/>
          <w:szCs w:val="20"/>
        </w:rPr>
      </w:pPr>
    </w:p>
    <w:sectPr w:rsidR="008F3E80" w:rsidRPr="00E93AF1" w:rsidSect="00625C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81" w:right="851" w:bottom="680" w:left="851" w:header="567" w:footer="66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A133" w14:textId="77777777" w:rsidR="00145802" w:rsidRDefault="00145802">
      <w:r>
        <w:separator/>
      </w:r>
    </w:p>
  </w:endnote>
  <w:endnote w:type="continuationSeparator" w:id="0">
    <w:p w14:paraId="207811D9" w14:textId="77777777" w:rsidR="00145802" w:rsidRDefault="0014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1C4E" w14:textId="77777777" w:rsidR="008F3E80" w:rsidRDefault="008F3E80" w:rsidP="008F3E80">
    <w:pPr>
      <w:pStyle w:val="Fuzeile"/>
      <w:tabs>
        <w:tab w:val="clear" w:pos="4536"/>
        <w:tab w:val="center" w:pos="5103"/>
      </w:tabs>
      <w:rPr>
        <w:rFonts w:cs="Arial"/>
        <w:noProof/>
      </w:rPr>
    </w:pPr>
    <w:r w:rsidRPr="005A3BC5"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98688" behindDoc="0" locked="1" layoutInCell="1" allowOverlap="1" wp14:anchorId="08B372A3" wp14:editId="67418512">
              <wp:simplePos x="0" y="0"/>
              <wp:positionH relativeFrom="page">
                <wp:posOffset>6442710</wp:posOffset>
              </wp:positionH>
              <wp:positionV relativeFrom="bottomMargin">
                <wp:align>top</wp:align>
              </wp:positionV>
              <wp:extent cx="936625" cy="235585"/>
              <wp:effectExtent l="0" t="0" r="0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37241" cy="24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76661" w14:textId="77777777" w:rsidR="008F3E80" w:rsidRPr="009D7721" w:rsidRDefault="008F3E80" w:rsidP="008F3E8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4D9C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4D9C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4D9C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4D9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344D9C" w:rsidRPr="009D7721">
                            <w:rPr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="00344D9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72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7.3pt;margin-top:0;width:73.75pt;height:18.5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" filled="f" stroked="f">
              <o:lock v:ext="edit" aspectratio="t"/>
              <v:textbox inset="1mm,1mm,1mm,1mm">
                <w:txbxContent>
                  <w:p w:rsidR="008F3E80" w:rsidRPr="009D7721" w:rsidRDefault="008F3E80" w:rsidP="008F3E80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NUMPAGES  \* Arabic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344D9C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344D9C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>/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344D9C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344D9C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344D9C" w:rsidRPr="009D7721">
                      <w:rPr>
                        <w:noProof/>
                        <w:sz w:val="16"/>
                        <w:szCs w:val="16"/>
                      </w:rPr>
                      <w:t>/</w:t>
                    </w:r>
                    <w:r w:rsidR="00344D9C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9D772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5A3BC5">
      <w:rPr>
        <w:rFonts w:cs="Arial"/>
        <w:b/>
        <w:noProof/>
      </w:rPr>
      <w:t>Ersetzt Dokument:</w:t>
    </w:r>
    <w:r>
      <w:rPr>
        <w:rFonts w:cs="Arial"/>
        <w:noProof/>
      </w:rPr>
      <w:tab/>
    </w:r>
    <w:r w:rsidRPr="005A3BC5">
      <w:rPr>
        <w:rFonts w:cs="Arial"/>
        <w:b/>
        <w:noProof/>
      </w:rPr>
      <w:t>Aktuelles Dokument:</w:t>
    </w:r>
  </w:p>
  <w:p w14:paraId="1A2F659E" w14:textId="77777777" w:rsidR="006B1D9D" w:rsidRPr="008F3E80" w:rsidRDefault="008F3E80" w:rsidP="008F3E80">
    <w:pPr>
      <w:pStyle w:val="Fuzeile"/>
      <w:tabs>
        <w:tab w:val="clear" w:pos="4536"/>
        <w:tab w:val="center" w:pos="5103"/>
      </w:tabs>
      <w:rPr>
        <w:rFonts w:cs="Arial"/>
        <w:noProof/>
      </w:rPr>
    </w:pPr>
    <w:r>
      <w:rPr>
        <w:rFonts w:cs="Arial"/>
        <w:noProof/>
      </w:rPr>
      <w:t>A_Programm_ÜK1_V1</w:t>
    </w:r>
    <w:r>
      <w:rPr>
        <w:rFonts w:cs="Arial"/>
        <w:noProof/>
      </w:rPr>
      <w:tab/>
    </w:r>
    <w:r>
      <w:rPr>
        <w:rFonts w:cs="Arial"/>
        <w:noProof/>
      </w:rPr>
      <w:fldChar w:fldCharType="begin"/>
    </w:r>
    <w:r>
      <w:rPr>
        <w:rFonts w:cs="Arial"/>
        <w:noProof/>
      </w:rPr>
      <w:instrText xml:space="preserve"> FILENAME \* MERGEFORMAT </w:instrText>
    </w:r>
    <w:r>
      <w:rPr>
        <w:rFonts w:cs="Arial"/>
        <w:noProof/>
      </w:rPr>
      <w:fldChar w:fldCharType="separate"/>
    </w:r>
    <w:r>
      <w:rPr>
        <w:rFonts w:cs="Arial"/>
        <w:noProof/>
      </w:rPr>
      <w:t>20200214_A_Programm_ÜK1_V2</w:t>
    </w:r>
    <w:r>
      <w:rPr>
        <w:rFonts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D04E" w14:textId="77777777" w:rsidR="00A86F2E" w:rsidRPr="00FF166D" w:rsidRDefault="00B74BF3" w:rsidP="006A61FD">
    <w:pPr>
      <w:tabs>
        <w:tab w:val="left" w:pos="5442"/>
      </w:tabs>
      <w:jc w:val="right"/>
      <w:rPr>
        <w:rFonts w:ascii="Arial" w:hAnsi="Arial" w:cs="Arial"/>
        <w:bCs/>
        <w:color w:val="A6A6A6" w:themeColor="background1" w:themeShade="A6"/>
        <w:spacing w:val="26"/>
        <w:sz w:val="24"/>
        <w:szCs w:val="24"/>
        <w:lang w:val="en-US"/>
      </w:rPr>
    </w:pPr>
    <w:r>
      <w:rPr>
        <w:rFonts w:ascii="Arial" w:hAnsi="Arial" w:cs="Arial"/>
        <w:bCs/>
        <w:color w:val="A6A6A6" w:themeColor="background1" w:themeShade="A6"/>
        <w:spacing w:val="26"/>
        <w:sz w:val="24"/>
        <w:szCs w:val="24"/>
        <w:lang w:val="en-US"/>
      </w:rPr>
      <w:t>ÜK 5 Titration</w:t>
    </w:r>
  </w:p>
  <w:p w14:paraId="145221F8" w14:textId="77777777" w:rsidR="00A86F2E" w:rsidRPr="004F13CC" w:rsidRDefault="00A86F2E" w:rsidP="006A61FD">
    <w:pPr>
      <w:tabs>
        <w:tab w:val="left" w:pos="3975"/>
      </w:tabs>
      <w:rPr>
        <w:rFonts w:asciiTheme="minorHAnsi" w:hAnsiTheme="minorHAnsi" w:cs="Arial"/>
        <w:szCs w:val="24"/>
      </w:rPr>
    </w:pPr>
    <w:r w:rsidRPr="004F13CC">
      <w:rPr>
        <w:rFonts w:asciiTheme="minorHAnsi" w:hAnsiTheme="minorHAnsi" w:cs="Arial"/>
        <w:noProof/>
        <w:szCs w:val="24"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12D93B2D" wp14:editId="32BFECF7">
              <wp:simplePos x="0" y="0"/>
              <wp:positionH relativeFrom="page">
                <wp:posOffset>1270</wp:posOffset>
              </wp:positionH>
              <wp:positionV relativeFrom="page">
                <wp:posOffset>10511790</wp:posOffset>
              </wp:positionV>
              <wp:extent cx="7559675" cy="179705"/>
              <wp:effectExtent l="0" t="0" r="3175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3DE29" id="Rechteck 18" o:spid="_x0000_s1026" style="position:absolute;margin-left:.1pt;margin-top:827.7pt;width:595.25pt;height:14.1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" fillcolor="#ccc" stroked="f">
              <v:stroke joinstyle="round"/>
              <w10:wrap anchorx="page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8DB2" w14:textId="77777777" w:rsidR="008D6656" w:rsidRPr="00B70DEE" w:rsidRDefault="008D6656" w:rsidP="00E42FD3">
    <w:pPr>
      <w:pStyle w:val="Fuzeile"/>
      <w:tabs>
        <w:tab w:val="clear" w:pos="4536"/>
        <w:tab w:val="center" w:pos="5103"/>
      </w:tabs>
      <w:rPr>
        <w:rFonts w:ascii="Arial" w:hAnsi="Arial" w:cs="Arial"/>
        <w:noProof/>
        <w:sz w:val="16"/>
        <w:szCs w:val="16"/>
      </w:rPr>
    </w:pPr>
    <w:r w:rsidRPr="00B70DEE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2544" behindDoc="0" locked="1" layoutInCell="1" allowOverlap="1" wp14:anchorId="2F6962CB" wp14:editId="78FFD29F">
              <wp:simplePos x="0" y="0"/>
              <wp:positionH relativeFrom="page">
                <wp:posOffset>6442710</wp:posOffset>
              </wp:positionH>
              <wp:positionV relativeFrom="bottomMargin">
                <wp:align>top</wp:align>
              </wp:positionV>
              <wp:extent cx="936625" cy="235585"/>
              <wp:effectExtent l="0" t="0" r="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37241" cy="24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9EB98" w14:textId="71ED2D12" w:rsidR="008D6656" w:rsidRPr="009D7721" w:rsidRDefault="008D6656" w:rsidP="008D665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1017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4D9C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4D9C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9D7721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9D772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962C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7.3pt;margin-top:0;width:73.75pt;height:18.5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" filled="f" stroked="f">
              <o:lock v:ext="edit" aspectratio="t"/>
              <v:textbox inset="1mm,1mm,1mm,1mm">
                <w:txbxContent>
                  <w:p w14:paraId="40F9EB98" w14:textId="71ED2D12" w:rsidR="008D6656" w:rsidRPr="009D7721" w:rsidRDefault="008D6656" w:rsidP="008D665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NUMPAGES  \* Arabic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4E1017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separate"/>
                    </w:r>
                    <w:r w:rsidR="00344D9C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>/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344D9C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9D7721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D7721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Pr="009D772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B70DEE">
      <w:rPr>
        <w:rFonts w:ascii="Arial" w:hAnsi="Arial" w:cs="Arial"/>
        <w:noProof/>
        <w:sz w:val="16"/>
        <w:szCs w:val="16"/>
      </w:rPr>
      <w:tab/>
    </w:r>
    <w:r w:rsidRPr="00B70DEE">
      <w:rPr>
        <w:rFonts w:ascii="Arial" w:hAnsi="Arial" w:cs="Arial"/>
        <w:b/>
        <w:noProof/>
        <w:sz w:val="16"/>
        <w:szCs w:val="16"/>
      </w:rPr>
      <w:t>Aktuelles Dokument:</w:t>
    </w:r>
  </w:p>
  <w:p w14:paraId="4ECFED53" w14:textId="77777777" w:rsidR="006B1D9D" w:rsidRPr="00B70DEE" w:rsidRDefault="008D6656" w:rsidP="00E42FD3">
    <w:pPr>
      <w:pStyle w:val="Fuzeile"/>
      <w:tabs>
        <w:tab w:val="clear" w:pos="4536"/>
        <w:tab w:val="center" w:pos="5103"/>
      </w:tabs>
      <w:rPr>
        <w:rFonts w:ascii="Arial" w:hAnsi="Arial" w:cs="Arial"/>
        <w:noProof/>
        <w:sz w:val="16"/>
        <w:szCs w:val="16"/>
      </w:rPr>
    </w:pPr>
    <w:r w:rsidRPr="00B70DEE">
      <w:rPr>
        <w:rFonts w:ascii="Arial" w:hAnsi="Arial" w:cs="Arial"/>
        <w:noProof/>
        <w:sz w:val="16"/>
        <w:szCs w:val="16"/>
      </w:rPr>
      <w:tab/>
    </w:r>
    <w:r w:rsidR="00625C26" w:rsidRPr="00B70DEE">
      <w:rPr>
        <w:rFonts w:ascii="Arial" w:hAnsi="Arial" w:cs="Arial"/>
        <w:noProof/>
        <w:sz w:val="16"/>
        <w:szCs w:val="16"/>
      </w:rPr>
      <w:fldChar w:fldCharType="begin"/>
    </w:r>
    <w:r w:rsidR="00625C26" w:rsidRPr="00B70DEE">
      <w:rPr>
        <w:rFonts w:ascii="Arial" w:hAnsi="Arial" w:cs="Arial"/>
        <w:noProof/>
        <w:sz w:val="16"/>
        <w:szCs w:val="16"/>
      </w:rPr>
      <w:instrText xml:space="preserve"> FILENAME \* MERGEFORMAT </w:instrText>
    </w:r>
    <w:r w:rsidR="00625C26" w:rsidRPr="00B70DEE">
      <w:rPr>
        <w:rFonts w:ascii="Arial" w:hAnsi="Arial" w:cs="Arial"/>
        <w:noProof/>
        <w:sz w:val="16"/>
        <w:szCs w:val="16"/>
      </w:rPr>
      <w:fldChar w:fldCharType="separate"/>
    </w:r>
    <w:r w:rsidR="00344D9C">
      <w:rPr>
        <w:rFonts w:ascii="Arial" w:hAnsi="Arial" w:cs="Arial"/>
        <w:noProof/>
        <w:sz w:val="16"/>
        <w:szCs w:val="16"/>
      </w:rPr>
      <w:t>20230628_Inhalt_ÜK0_V1.docx</w:t>
    </w:r>
    <w:r w:rsidR="00625C26" w:rsidRPr="00B70DEE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7175" w14:textId="77777777" w:rsidR="00145802" w:rsidRDefault="00145802">
      <w:r>
        <w:separator/>
      </w:r>
    </w:p>
  </w:footnote>
  <w:footnote w:type="continuationSeparator" w:id="0">
    <w:p w14:paraId="6C9D42FC" w14:textId="77777777" w:rsidR="00145802" w:rsidRDefault="0014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CD50" w14:textId="77777777" w:rsidR="00A86F2E" w:rsidRPr="00B01943" w:rsidRDefault="00E42FD3" w:rsidP="00B01943">
    <w:pPr>
      <w:rPr>
        <w:lang w:val="en-US"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09A17B18" wp14:editId="12FBFABF">
          <wp:extent cx="1943100" cy="916841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1029_Logo_ÜK-Kommiss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917" cy="92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F2E">
      <w:rPr>
        <w:noProof/>
      </w:rPr>
      <mc:AlternateContent>
        <mc:Choice Requires="wps">
          <w:drawing>
            <wp:anchor distT="0" distB="0" distL="114300" distR="114300" simplePos="0" relativeHeight="251679232" behindDoc="0" locked="1" layoutInCell="1" allowOverlap="1" wp14:anchorId="7BC9CE06" wp14:editId="07F1AA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0000"/>
              <wp:effectExtent l="0" t="0" r="3175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0C9CD" id="Rechteck 4" o:spid="_x0000_s1026" style="position:absolute;margin-left:0;margin-top:0;width:595.3pt;height:14.1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" fillcolor="#ccc" stroked="f">
              <v:stroke joinstyle="round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B9DE" w14:textId="77777777" w:rsidR="000364A5" w:rsidRDefault="000364A5" w:rsidP="00B01943">
    <w:pPr>
      <w:rPr>
        <w:lang w:val="en-US"/>
      </w:rPr>
    </w:pPr>
    <w:r>
      <w:rPr>
        <w:noProof/>
      </w:rPr>
      <w:drawing>
        <wp:inline distT="0" distB="0" distL="0" distR="0" wp14:anchorId="1395F329" wp14:editId="7A9E14F4">
          <wp:extent cx="1207008" cy="457200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trohm_Academy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46014" w14:textId="77777777" w:rsidR="00A86F2E" w:rsidRPr="00A94928" w:rsidRDefault="00A86F2E" w:rsidP="00B01943">
    <w:pPr>
      <w:rPr>
        <w:lang w:val="en-US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85376" behindDoc="0" locked="1" layoutInCell="1" allowOverlap="1" wp14:anchorId="19C4F38E" wp14:editId="33C04D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0000"/>
              <wp:effectExtent l="0" t="0" r="3175" b="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E5E62" id="Rechteck 21" o:spid="_x0000_s1026" style="position:absolute;margin-left:0;margin-top:0;width:595.3pt;height:14.1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" fillcolor="#ccc [3214]" stroked="f">
              <v:stroke joinstyle="round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1" layoutInCell="1" allowOverlap="1" wp14:anchorId="73767D2D" wp14:editId="23AD2C46">
              <wp:simplePos x="0" y="0"/>
              <wp:positionH relativeFrom="page">
                <wp:posOffset>7148195</wp:posOffset>
              </wp:positionH>
              <wp:positionV relativeFrom="page">
                <wp:posOffset>1184275</wp:posOffset>
              </wp:positionV>
              <wp:extent cx="403860" cy="492760"/>
              <wp:effectExtent l="0" t="0" r="0" b="254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492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D68F1" w14:textId="77777777" w:rsidR="00A86F2E" w:rsidRPr="00171E5A" w:rsidRDefault="00A86F2E" w:rsidP="00171E5A">
                          <w:pPr>
                            <w:jc w:val="right"/>
                            <w:rPr>
                              <w:rFonts w:ascii="Arial" w:hAnsi="Arial" w:cs="Arial"/>
                              <w:sz w:val="48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67D2D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562.85pt;margin-top:93.25pt;width:31.8pt;height:38.8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" fillcolor="white [3201]" stroked="f" strokeweight=".5pt">
              <v:textbox>
                <w:txbxContent>
                  <w:p w:rsidR="00A86F2E" w:rsidRPr="00171E5A" w:rsidRDefault="00A86F2E" w:rsidP="00171E5A">
                    <w:pPr>
                      <w:jc w:val="right"/>
                      <w:rPr>
                        <w:rFonts w:ascii="Arial" w:hAnsi="Arial" w:cs="Arial"/>
                        <w:sz w:val="48"/>
                        <w:szCs w:val="4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57D6" w14:textId="77777777" w:rsidR="00350C03" w:rsidRDefault="00350C03" w:rsidP="00350C03">
    <w:pPr>
      <w:pStyle w:val="Kopfzeile"/>
    </w:pPr>
    <w:bookmarkStart w:id="0" w:name="_Hlk32842684"/>
    <w:r w:rsidRPr="00A5251B">
      <w:rPr>
        <w:noProof/>
      </w:rPr>
      <w:drawing>
        <wp:anchor distT="0" distB="0" distL="114300" distR="114300" simplePos="0" relativeHeight="251700736" behindDoc="1" locked="0" layoutInCell="1" allowOverlap="1" wp14:anchorId="385C9EB9" wp14:editId="5441EBA2">
          <wp:simplePos x="0" y="0"/>
          <wp:positionH relativeFrom="margin">
            <wp:align>left</wp:align>
          </wp:positionH>
          <wp:positionV relativeFrom="paragraph">
            <wp:posOffset>-28627</wp:posOffset>
          </wp:positionV>
          <wp:extent cx="2363383" cy="1117050"/>
          <wp:effectExtent l="0" t="0" r="0" b="6985"/>
          <wp:wrapNone/>
          <wp:docPr id="28" name="Grafik 28" descr="E:\GBS Kurs 6\Logo201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BS Kurs 6\Logo2019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383" cy="111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27B91" w14:textId="77777777" w:rsidR="00350C03" w:rsidRDefault="00350C03" w:rsidP="00350C03">
    <w:pPr>
      <w:pStyle w:val="Kopfzeile"/>
    </w:pPr>
  </w:p>
  <w:p w14:paraId="055B46D1" w14:textId="77777777" w:rsidR="00350C03" w:rsidRDefault="00350C03" w:rsidP="00350C03">
    <w:pPr>
      <w:pStyle w:val="Kopfzeile"/>
    </w:pPr>
  </w:p>
  <w:p w14:paraId="19B86AF0" w14:textId="77777777" w:rsidR="00E42FD3" w:rsidRDefault="00344D9C" w:rsidP="00350C03">
    <w:pPr>
      <w:pStyle w:val="Untertitel"/>
      <w:numPr>
        <w:ilvl w:val="0"/>
        <w:numId w:val="0"/>
      </w:numPr>
      <w:rPr>
        <w:rFonts w:ascii="Arial" w:eastAsia="Times New Roman" w:hAnsi="Arial" w:cs="Arial"/>
        <w:b/>
        <w:iCs w:val="0"/>
        <w:spacing w:val="0"/>
        <w:sz w:val="50"/>
        <w:szCs w:val="50"/>
        <w:u w:val="single"/>
        <w:lang w:val="de-DE"/>
      </w:rPr>
    </w:pPr>
    <w:r>
      <w:rPr>
        <w:rFonts w:ascii="Arial" w:eastAsia="Times New Roman" w:hAnsi="Arial" w:cs="Arial"/>
        <w:b/>
        <w:iCs w:val="0"/>
        <w:spacing w:val="0"/>
        <w:sz w:val="50"/>
        <w:szCs w:val="50"/>
        <w:u w:val="single"/>
        <w:lang w:val="de-DE"/>
      </w:rPr>
      <w:t xml:space="preserve">Fakultativer </w:t>
    </w:r>
    <w:r w:rsidR="00350C03" w:rsidRPr="00625C26">
      <w:rPr>
        <w:rFonts w:ascii="Arial" w:eastAsia="Times New Roman" w:hAnsi="Arial" w:cs="Arial"/>
        <w:b/>
        <w:iCs w:val="0"/>
        <w:spacing w:val="0"/>
        <w:sz w:val="50"/>
        <w:szCs w:val="50"/>
        <w:u w:val="single"/>
        <w:lang w:val="de-DE"/>
      </w:rPr>
      <w:t xml:space="preserve">ÜK </w:t>
    </w:r>
    <w:r>
      <w:rPr>
        <w:rFonts w:ascii="Arial" w:eastAsia="Times New Roman" w:hAnsi="Arial" w:cs="Arial"/>
        <w:b/>
        <w:iCs w:val="0"/>
        <w:spacing w:val="0"/>
        <w:sz w:val="50"/>
        <w:szCs w:val="50"/>
        <w:u w:val="single"/>
        <w:lang w:val="de-DE"/>
      </w:rPr>
      <w:t>0</w:t>
    </w:r>
    <w:bookmarkEnd w:id="0"/>
  </w:p>
  <w:p w14:paraId="52EB36B4" w14:textId="77777777" w:rsidR="00350C03" w:rsidRPr="00B70DEE" w:rsidRDefault="00350C03" w:rsidP="00350C03">
    <w:pPr>
      <w:rPr>
        <w:rFonts w:ascii="Arial" w:hAnsi="Arial" w:cs="Arial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726"/>
    <w:multiLevelType w:val="hybridMultilevel"/>
    <w:tmpl w:val="66F42B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B4A39"/>
    <w:multiLevelType w:val="singleLevel"/>
    <w:tmpl w:val="486EF7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C5F0D24"/>
    <w:multiLevelType w:val="hybridMultilevel"/>
    <w:tmpl w:val="9E3608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70994"/>
    <w:multiLevelType w:val="singleLevel"/>
    <w:tmpl w:val="5E901574"/>
    <w:lvl w:ilvl="0">
      <w:start w:val="30"/>
      <w:numFmt w:val="decimal"/>
      <w:lvlText w:val="08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2D071F81"/>
    <w:multiLevelType w:val="singleLevel"/>
    <w:tmpl w:val="5E901574"/>
    <w:lvl w:ilvl="0">
      <w:start w:val="30"/>
      <w:numFmt w:val="decimal"/>
      <w:lvlText w:val="08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35484880"/>
    <w:multiLevelType w:val="hybridMultilevel"/>
    <w:tmpl w:val="D9CCF7F8"/>
    <w:lvl w:ilvl="0" w:tplc="5706E41E">
      <w:start w:val="2"/>
      <w:numFmt w:val="bullet"/>
      <w:lvlText w:val="-"/>
      <w:lvlJc w:val="left"/>
      <w:pPr>
        <w:ind w:left="1211" w:hanging="360"/>
      </w:pPr>
      <w:rPr>
        <w:rFonts w:ascii="Arial,Bold" w:eastAsia="Times New Roman" w:hAnsi="Arial,Bold" w:cs="Arial,Bold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BE578AB"/>
    <w:multiLevelType w:val="hybridMultilevel"/>
    <w:tmpl w:val="2F6EDE66"/>
    <w:lvl w:ilvl="0" w:tplc="2382BE26">
      <w:start w:val="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EA74683"/>
    <w:multiLevelType w:val="hybridMultilevel"/>
    <w:tmpl w:val="8D14DE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6047"/>
    <w:multiLevelType w:val="hybridMultilevel"/>
    <w:tmpl w:val="78781BBC"/>
    <w:lvl w:ilvl="0" w:tplc="EB9E9A42">
      <w:start w:val="2"/>
      <w:numFmt w:val="bullet"/>
      <w:lvlText w:val="-"/>
      <w:lvlJc w:val="left"/>
      <w:pPr>
        <w:ind w:left="1211" w:hanging="360"/>
      </w:pPr>
      <w:rPr>
        <w:rFonts w:ascii="Arial,BoldItalic" w:eastAsia="Times New Roman" w:hAnsi="Arial,BoldItalic" w:cs="Arial,BoldItalic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2631A9"/>
    <w:multiLevelType w:val="hybridMultilevel"/>
    <w:tmpl w:val="30BC2016"/>
    <w:lvl w:ilvl="0" w:tplc="0807000F">
      <w:start w:val="1"/>
      <w:numFmt w:val="decimal"/>
      <w:lvlText w:val="%1."/>
      <w:lvlJc w:val="left"/>
      <w:pPr>
        <w:ind w:left="502" w:hanging="360"/>
      </w:pPr>
    </w:lvl>
    <w:lvl w:ilvl="1" w:tplc="614C2E72">
      <w:start w:val="2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  <w:i w:val="0"/>
      </w:r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995B1D"/>
    <w:multiLevelType w:val="multilevel"/>
    <w:tmpl w:val="422C0DD0"/>
    <w:lvl w:ilvl="0">
      <w:start w:val="1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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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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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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D120183"/>
    <w:multiLevelType w:val="hybridMultilevel"/>
    <w:tmpl w:val="4ED4A3F2"/>
    <w:lvl w:ilvl="0" w:tplc="66A6772E">
      <w:start w:val="1"/>
      <w:numFmt w:val="bullet"/>
      <w:lvlText w:val="–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7E2C"/>
    <w:multiLevelType w:val="hybridMultilevel"/>
    <w:tmpl w:val="725C9A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C38FB"/>
    <w:multiLevelType w:val="hybridMultilevel"/>
    <w:tmpl w:val="46EEA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13506"/>
    <w:multiLevelType w:val="singleLevel"/>
    <w:tmpl w:val="BE846386"/>
    <w:lvl w:ilvl="0">
      <w:start w:val="30"/>
      <w:numFmt w:val="decimal"/>
      <w:lvlText w:val="1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 w15:restartNumberingAfterBreak="0">
    <w:nsid w:val="6A8116A3"/>
    <w:multiLevelType w:val="hybridMultilevel"/>
    <w:tmpl w:val="46F4754E"/>
    <w:lvl w:ilvl="0" w:tplc="D64E1592">
      <w:start w:val="1"/>
      <w:numFmt w:val="bullet"/>
      <w:lvlText w:val="◊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C252E"/>
    <w:multiLevelType w:val="hybridMultilevel"/>
    <w:tmpl w:val="3ED83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52EE8"/>
    <w:multiLevelType w:val="hybridMultilevel"/>
    <w:tmpl w:val="80026224"/>
    <w:lvl w:ilvl="0" w:tplc="0807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5" w:hanging="360"/>
      </w:pPr>
    </w:lvl>
    <w:lvl w:ilvl="2" w:tplc="0807001B" w:tentative="1">
      <w:start w:val="1"/>
      <w:numFmt w:val="lowerRoman"/>
      <w:lvlText w:val="%3."/>
      <w:lvlJc w:val="right"/>
      <w:pPr>
        <w:ind w:left="3225" w:hanging="180"/>
      </w:pPr>
    </w:lvl>
    <w:lvl w:ilvl="3" w:tplc="0807000F" w:tentative="1">
      <w:start w:val="1"/>
      <w:numFmt w:val="decimal"/>
      <w:lvlText w:val="%4."/>
      <w:lvlJc w:val="left"/>
      <w:pPr>
        <w:ind w:left="3945" w:hanging="360"/>
      </w:pPr>
    </w:lvl>
    <w:lvl w:ilvl="4" w:tplc="08070019" w:tentative="1">
      <w:start w:val="1"/>
      <w:numFmt w:val="lowerLetter"/>
      <w:lvlText w:val="%5."/>
      <w:lvlJc w:val="left"/>
      <w:pPr>
        <w:ind w:left="4665" w:hanging="360"/>
      </w:pPr>
    </w:lvl>
    <w:lvl w:ilvl="5" w:tplc="0807001B" w:tentative="1">
      <w:start w:val="1"/>
      <w:numFmt w:val="lowerRoman"/>
      <w:lvlText w:val="%6."/>
      <w:lvlJc w:val="right"/>
      <w:pPr>
        <w:ind w:left="5385" w:hanging="180"/>
      </w:pPr>
    </w:lvl>
    <w:lvl w:ilvl="6" w:tplc="0807000F" w:tentative="1">
      <w:start w:val="1"/>
      <w:numFmt w:val="decimal"/>
      <w:lvlText w:val="%7."/>
      <w:lvlJc w:val="left"/>
      <w:pPr>
        <w:ind w:left="6105" w:hanging="360"/>
      </w:pPr>
    </w:lvl>
    <w:lvl w:ilvl="7" w:tplc="08070019" w:tentative="1">
      <w:start w:val="1"/>
      <w:numFmt w:val="lowerLetter"/>
      <w:lvlText w:val="%8."/>
      <w:lvlJc w:val="left"/>
      <w:pPr>
        <w:ind w:left="6825" w:hanging="360"/>
      </w:pPr>
    </w:lvl>
    <w:lvl w:ilvl="8" w:tplc="08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760F679B"/>
    <w:multiLevelType w:val="hybridMultilevel"/>
    <w:tmpl w:val="FED4A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F80566"/>
    <w:multiLevelType w:val="hybridMultilevel"/>
    <w:tmpl w:val="AE5C9B04"/>
    <w:lvl w:ilvl="0" w:tplc="D64E1592">
      <w:start w:val="1"/>
      <w:numFmt w:val="bullet"/>
      <w:lvlText w:val="◊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017B6"/>
    <w:multiLevelType w:val="singleLevel"/>
    <w:tmpl w:val="C6FEB7C0"/>
    <w:lvl w:ilvl="0">
      <w:start w:val="30"/>
      <w:numFmt w:val="decimal"/>
      <w:lvlText w:val="09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1" w15:restartNumberingAfterBreak="0">
    <w:nsid w:val="7E834673"/>
    <w:multiLevelType w:val="hybridMultilevel"/>
    <w:tmpl w:val="C6928BEC"/>
    <w:lvl w:ilvl="0" w:tplc="2A16DD70">
      <w:start w:val="1"/>
      <w:numFmt w:val="decimal"/>
      <w:lvlText w:val="%1."/>
      <w:lvlJc w:val="left"/>
      <w:pPr>
        <w:ind w:left="720" w:hanging="360"/>
      </w:pPr>
      <w:rPr>
        <w:rFonts w:ascii="Arial,BoldItalic" w:hAnsi="Arial,BoldItalic" w:cs="Arial,BoldItalic"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90745"/>
    <w:multiLevelType w:val="hybridMultilevel"/>
    <w:tmpl w:val="8E583864"/>
    <w:lvl w:ilvl="0" w:tplc="5E1A5E28">
      <w:start w:val="2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5" w:hanging="360"/>
      </w:pPr>
    </w:lvl>
    <w:lvl w:ilvl="2" w:tplc="0807001B" w:tentative="1">
      <w:start w:val="1"/>
      <w:numFmt w:val="lowerRoman"/>
      <w:lvlText w:val="%3."/>
      <w:lvlJc w:val="right"/>
      <w:pPr>
        <w:ind w:left="3225" w:hanging="180"/>
      </w:pPr>
    </w:lvl>
    <w:lvl w:ilvl="3" w:tplc="0807000F" w:tentative="1">
      <w:start w:val="1"/>
      <w:numFmt w:val="decimal"/>
      <w:lvlText w:val="%4."/>
      <w:lvlJc w:val="left"/>
      <w:pPr>
        <w:ind w:left="3945" w:hanging="360"/>
      </w:pPr>
    </w:lvl>
    <w:lvl w:ilvl="4" w:tplc="08070019" w:tentative="1">
      <w:start w:val="1"/>
      <w:numFmt w:val="lowerLetter"/>
      <w:lvlText w:val="%5."/>
      <w:lvlJc w:val="left"/>
      <w:pPr>
        <w:ind w:left="4665" w:hanging="360"/>
      </w:pPr>
    </w:lvl>
    <w:lvl w:ilvl="5" w:tplc="0807001B" w:tentative="1">
      <w:start w:val="1"/>
      <w:numFmt w:val="lowerRoman"/>
      <w:lvlText w:val="%6."/>
      <w:lvlJc w:val="right"/>
      <w:pPr>
        <w:ind w:left="5385" w:hanging="180"/>
      </w:pPr>
    </w:lvl>
    <w:lvl w:ilvl="6" w:tplc="0807000F" w:tentative="1">
      <w:start w:val="1"/>
      <w:numFmt w:val="decimal"/>
      <w:lvlText w:val="%7."/>
      <w:lvlJc w:val="left"/>
      <w:pPr>
        <w:ind w:left="6105" w:hanging="360"/>
      </w:pPr>
    </w:lvl>
    <w:lvl w:ilvl="7" w:tplc="08070019" w:tentative="1">
      <w:start w:val="1"/>
      <w:numFmt w:val="lowerLetter"/>
      <w:lvlText w:val="%8."/>
      <w:lvlJc w:val="left"/>
      <w:pPr>
        <w:ind w:left="6825" w:hanging="360"/>
      </w:pPr>
    </w:lvl>
    <w:lvl w:ilvl="8" w:tplc="0807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63323940">
    <w:abstractNumId w:val="3"/>
  </w:num>
  <w:num w:numId="2" w16cid:durableId="774058429">
    <w:abstractNumId w:val="4"/>
  </w:num>
  <w:num w:numId="3" w16cid:durableId="1007559404">
    <w:abstractNumId w:val="20"/>
  </w:num>
  <w:num w:numId="4" w16cid:durableId="49503863">
    <w:abstractNumId w:val="1"/>
  </w:num>
  <w:num w:numId="5" w16cid:durableId="1267731931">
    <w:abstractNumId w:val="0"/>
  </w:num>
  <w:num w:numId="6" w16cid:durableId="556942090">
    <w:abstractNumId w:val="2"/>
  </w:num>
  <w:num w:numId="7" w16cid:durableId="1602496056">
    <w:abstractNumId w:val="14"/>
  </w:num>
  <w:num w:numId="8" w16cid:durableId="2026832036">
    <w:abstractNumId w:val="10"/>
  </w:num>
  <w:num w:numId="9" w16cid:durableId="1666281350">
    <w:abstractNumId w:val="13"/>
  </w:num>
  <w:num w:numId="10" w16cid:durableId="425812240">
    <w:abstractNumId w:val="11"/>
  </w:num>
  <w:num w:numId="11" w16cid:durableId="640186810">
    <w:abstractNumId w:val="7"/>
  </w:num>
  <w:num w:numId="12" w16cid:durableId="1394739169">
    <w:abstractNumId w:val="12"/>
  </w:num>
  <w:num w:numId="13" w16cid:durableId="1233588972">
    <w:abstractNumId w:val="16"/>
  </w:num>
  <w:num w:numId="14" w16cid:durableId="1164315954">
    <w:abstractNumId w:val="19"/>
  </w:num>
  <w:num w:numId="15" w16cid:durableId="347176300">
    <w:abstractNumId w:val="15"/>
  </w:num>
  <w:num w:numId="16" w16cid:durableId="176619603">
    <w:abstractNumId w:val="9"/>
  </w:num>
  <w:num w:numId="17" w16cid:durableId="855074070">
    <w:abstractNumId w:val="21"/>
  </w:num>
  <w:num w:numId="18" w16cid:durableId="1741251423">
    <w:abstractNumId w:val="22"/>
  </w:num>
  <w:num w:numId="19" w16cid:durableId="711148231">
    <w:abstractNumId w:val="17"/>
  </w:num>
  <w:num w:numId="20" w16cid:durableId="1651133845">
    <w:abstractNumId w:val="5"/>
  </w:num>
  <w:num w:numId="21" w16cid:durableId="1189295330">
    <w:abstractNumId w:val="8"/>
  </w:num>
  <w:num w:numId="22" w16cid:durableId="1399400210">
    <w:abstractNumId w:val="6"/>
  </w:num>
  <w:num w:numId="23" w16cid:durableId="4086230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attachedTemplate r:id="rId1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9dadb,#fcd85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A8"/>
    <w:rsid w:val="000007BF"/>
    <w:rsid w:val="000036B1"/>
    <w:rsid w:val="00004AF0"/>
    <w:rsid w:val="00006610"/>
    <w:rsid w:val="00010B84"/>
    <w:rsid w:val="0001138E"/>
    <w:rsid w:val="000115C9"/>
    <w:rsid w:val="00013EF9"/>
    <w:rsid w:val="0001645A"/>
    <w:rsid w:val="00020582"/>
    <w:rsid w:val="00020732"/>
    <w:rsid w:val="00021F24"/>
    <w:rsid w:val="00025760"/>
    <w:rsid w:val="000356AC"/>
    <w:rsid w:val="000364A5"/>
    <w:rsid w:val="00037EB9"/>
    <w:rsid w:val="000408B7"/>
    <w:rsid w:val="00050C4C"/>
    <w:rsid w:val="00050D6B"/>
    <w:rsid w:val="00053FD4"/>
    <w:rsid w:val="00065D0E"/>
    <w:rsid w:val="00070811"/>
    <w:rsid w:val="0007167C"/>
    <w:rsid w:val="00077A76"/>
    <w:rsid w:val="00081134"/>
    <w:rsid w:val="00081E26"/>
    <w:rsid w:val="00083351"/>
    <w:rsid w:val="00084579"/>
    <w:rsid w:val="00085515"/>
    <w:rsid w:val="0009073F"/>
    <w:rsid w:val="00092777"/>
    <w:rsid w:val="00094DA0"/>
    <w:rsid w:val="000962D3"/>
    <w:rsid w:val="000C3EDE"/>
    <w:rsid w:val="000C4B52"/>
    <w:rsid w:val="000D02A5"/>
    <w:rsid w:val="000D0DA7"/>
    <w:rsid w:val="000D39DC"/>
    <w:rsid w:val="000E56FF"/>
    <w:rsid w:val="000F433A"/>
    <w:rsid w:val="000F7539"/>
    <w:rsid w:val="00101917"/>
    <w:rsid w:val="00101D6E"/>
    <w:rsid w:val="00104435"/>
    <w:rsid w:val="00110CE2"/>
    <w:rsid w:val="0011231C"/>
    <w:rsid w:val="00113BA4"/>
    <w:rsid w:val="0011598A"/>
    <w:rsid w:val="00116BB5"/>
    <w:rsid w:val="00120AFE"/>
    <w:rsid w:val="0012283C"/>
    <w:rsid w:val="001375D1"/>
    <w:rsid w:val="00140C5B"/>
    <w:rsid w:val="00141D86"/>
    <w:rsid w:val="00145802"/>
    <w:rsid w:val="00146BC9"/>
    <w:rsid w:val="00151842"/>
    <w:rsid w:val="00151FC0"/>
    <w:rsid w:val="00152B5B"/>
    <w:rsid w:val="001557D7"/>
    <w:rsid w:val="00155A7B"/>
    <w:rsid w:val="00160662"/>
    <w:rsid w:val="00163602"/>
    <w:rsid w:val="00171E5A"/>
    <w:rsid w:val="0017249C"/>
    <w:rsid w:val="00177058"/>
    <w:rsid w:val="001806ED"/>
    <w:rsid w:val="00185095"/>
    <w:rsid w:val="00185BCB"/>
    <w:rsid w:val="00190ADD"/>
    <w:rsid w:val="001A24D1"/>
    <w:rsid w:val="001A2D4E"/>
    <w:rsid w:val="001A3893"/>
    <w:rsid w:val="001A6CC1"/>
    <w:rsid w:val="001B2D44"/>
    <w:rsid w:val="001B57E6"/>
    <w:rsid w:val="001C0A43"/>
    <w:rsid w:val="001C518F"/>
    <w:rsid w:val="001C592E"/>
    <w:rsid w:val="001D29AD"/>
    <w:rsid w:val="001D67D6"/>
    <w:rsid w:val="001D6B75"/>
    <w:rsid w:val="001D77CA"/>
    <w:rsid w:val="001E0B33"/>
    <w:rsid w:val="001F0C6C"/>
    <w:rsid w:val="001F2537"/>
    <w:rsid w:val="001F628D"/>
    <w:rsid w:val="00202771"/>
    <w:rsid w:val="00204A57"/>
    <w:rsid w:val="00206857"/>
    <w:rsid w:val="00217716"/>
    <w:rsid w:val="00222448"/>
    <w:rsid w:val="0024335E"/>
    <w:rsid w:val="00243606"/>
    <w:rsid w:val="002452E8"/>
    <w:rsid w:val="002468BE"/>
    <w:rsid w:val="0024693C"/>
    <w:rsid w:val="00251D0F"/>
    <w:rsid w:val="002603ED"/>
    <w:rsid w:val="0026175F"/>
    <w:rsid w:val="0026489E"/>
    <w:rsid w:val="002739F8"/>
    <w:rsid w:val="002756B1"/>
    <w:rsid w:val="00276655"/>
    <w:rsid w:val="002824EA"/>
    <w:rsid w:val="00282C7F"/>
    <w:rsid w:val="0029103C"/>
    <w:rsid w:val="00297C26"/>
    <w:rsid w:val="00297CD6"/>
    <w:rsid w:val="002A07CC"/>
    <w:rsid w:val="002A1FFA"/>
    <w:rsid w:val="002A7202"/>
    <w:rsid w:val="002A77D5"/>
    <w:rsid w:val="002A7BAF"/>
    <w:rsid w:val="002B190C"/>
    <w:rsid w:val="002B27C1"/>
    <w:rsid w:val="002B2D5B"/>
    <w:rsid w:val="002B6060"/>
    <w:rsid w:val="002D4032"/>
    <w:rsid w:val="002D4A47"/>
    <w:rsid w:val="002D68C3"/>
    <w:rsid w:val="002D730C"/>
    <w:rsid w:val="002E0889"/>
    <w:rsid w:val="002F12F3"/>
    <w:rsid w:val="002F6D63"/>
    <w:rsid w:val="002F7916"/>
    <w:rsid w:val="00300222"/>
    <w:rsid w:val="00301C0F"/>
    <w:rsid w:val="00312A63"/>
    <w:rsid w:val="00313DD0"/>
    <w:rsid w:val="00315B7E"/>
    <w:rsid w:val="00316492"/>
    <w:rsid w:val="00322FFC"/>
    <w:rsid w:val="00324895"/>
    <w:rsid w:val="00325989"/>
    <w:rsid w:val="0033411E"/>
    <w:rsid w:val="00335F7D"/>
    <w:rsid w:val="00337AD4"/>
    <w:rsid w:val="0034228C"/>
    <w:rsid w:val="003427C5"/>
    <w:rsid w:val="00344250"/>
    <w:rsid w:val="00344D9C"/>
    <w:rsid w:val="00346A3F"/>
    <w:rsid w:val="00346E51"/>
    <w:rsid w:val="0034778A"/>
    <w:rsid w:val="0035071A"/>
    <w:rsid w:val="00350C03"/>
    <w:rsid w:val="00351BC2"/>
    <w:rsid w:val="00352285"/>
    <w:rsid w:val="0035714A"/>
    <w:rsid w:val="00360CB7"/>
    <w:rsid w:val="00362390"/>
    <w:rsid w:val="00367CE1"/>
    <w:rsid w:val="003709B4"/>
    <w:rsid w:val="003805A8"/>
    <w:rsid w:val="0038080E"/>
    <w:rsid w:val="003838E2"/>
    <w:rsid w:val="0038677F"/>
    <w:rsid w:val="0038740F"/>
    <w:rsid w:val="00394BFD"/>
    <w:rsid w:val="00394E7F"/>
    <w:rsid w:val="00397CFE"/>
    <w:rsid w:val="003A1DA0"/>
    <w:rsid w:val="003A30D7"/>
    <w:rsid w:val="003A3116"/>
    <w:rsid w:val="003A32D5"/>
    <w:rsid w:val="003A4D5F"/>
    <w:rsid w:val="003A68A9"/>
    <w:rsid w:val="003B16E6"/>
    <w:rsid w:val="003B1BC7"/>
    <w:rsid w:val="003B1DC2"/>
    <w:rsid w:val="003B21D4"/>
    <w:rsid w:val="003B4E3E"/>
    <w:rsid w:val="003B6E24"/>
    <w:rsid w:val="003C32BA"/>
    <w:rsid w:val="003C6516"/>
    <w:rsid w:val="003D4C97"/>
    <w:rsid w:val="003D5639"/>
    <w:rsid w:val="003D6551"/>
    <w:rsid w:val="003E20C1"/>
    <w:rsid w:val="003E558D"/>
    <w:rsid w:val="003E73F5"/>
    <w:rsid w:val="003F02EC"/>
    <w:rsid w:val="003F0927"/>
    <w:rsid w:val="003F2E9F"/>
    <w:rsid w:val="003F3A82"/>
    <w:rsid w:val="003F60E1"/>
    <w:rsid w:val="003F6BA9"/>
    <w:rsid w:val="004075BB"/>
    <w:rsid w:val="004119D8"/>
    <w:rsid w:val="00412B06"/>
    <w:rsid w:val="00412B88"/>
    <w:rsid w:val="00415721"/>
    <w:rsid w:val="00415E50"/>
    <w:rsid w:val="00417368"/>
    <w:rsid w:val="00417AD6"/>
    <w:rsid w:val="00426CD4"/>
    <w:rsid w:val="00431DF1"/>
    <w:rsid w:val="00434045"/>
    <w:rsid w:val="004370CB"/>
    <w:rsid w:val="004373AE"/>
    <w:rsid w:val="00440399"/>
    <w:rsid w:val="004536A9"/>
    <w:rsid w:val="00457181"/>
    <w:rsid w:val="00457C1C"/>
    <w:rsid w:val="00460F01"/>
    <w:rsid w:val="00462BC1"/>
    <w:rsid w:val="0046494E"/>
    <w:rsid w:val="00466B1C"/>
    <w:rsid w:val="00475447"/>
    <w:rsid w:val="00477E14"/>
    <w:rsid w:val="00481492"/>
    <w:rsid w:val="004848CF"/>
    <w:rsid w:val="00494CC0"/>
    <w:rsid w:val="0049533C"/>
    <w:rsid w:val="00496F15"/>
    <w:rsid w:val="00497E10"/>
    <w:rsid w:val="004A1908"/>
    <w:rsid w:val="004A2024"/>
    <w:rsid w:val="004A5B8A"/>
    <w:rsid w:val="004B060E"/>
    <w:rsid w:val="004B27CD"/>
    <w:rsid w:val="004B3725"/>
    <w:rsid w:val="004B426B"/>
    <w:rsid w:val="004B5DFF"/>
    <w:rsid w:val="004C18FD"/>
    <w:rsid w:val="004C3CF8"/>
    <w:rsid w:val="004D0406"/>
    <w:rsid w:val="004D07B3"/>
    <w:rsid w:val="004D0EF4"/>
    <w:rsid w:val="004D5584"/>
    <w:rsid w:val="004E1017"/>
    <w:rsid w:val="004E1259"/>
    <w:rsid w:val="004E260C"/>
    <w:rsid w:val="004E3C03"/>
    <w:rsid w:val="004E62AE"/>
    <w:rsid w:val="004F1165"/>
    <w:rsid w:val="004F13CC"/>
    <w:rsid w:val="00500443"/>
    <w:rsid w:val="00501F72"/>
    <w:rsid w:val="00507487"/>
    <w:rsid w:val="00507F68"/>
    <w:rsid w:val="005105C0"/>
    <w:rsid w:val="00510DCE"/>
    <w:rsid w:val="005110A0"/>
    <w:rsid w:val="00512CE7"/>
    <w:rsid w:val="005137C7"/>
    <w:rsid w:val="0051467D"/>
    <w:rsid w:val="00515A1F"/>
    <w:rsid w:val="00520F9D"/>
    <w:rsid w:val="00525BAE"/>
    <w:rsid w:val="005400DE"/>
    <w:rsid w:val="00545EFF"/>
    <w:rsid w:val="00556487"/>
    <w:rsid w:val="00590969"/>
    <w:rsid w:val="005910CD"/>
    <w:rsid w:val="00592B89"/>
    <w:rsid w:val="00593119"/>
    <w:rsid w:val="00593C0E"/>
    <w:rsid w:val="005A2EF2"/>
    <w:rsid w:val="005A3FAF"/>
    <w:rsid w:val="005B2A43"/>
    <w:rsid w:val="005C0167"/>
    <w:rsid w:val="005C518D"/>
    <w:rsid w:val="005C71FC"/>
    <w:rsid w:val="005C750E"/>
    <w:rsid w:val="005D19E8"/>
    <w:rsid w:val="005D25EA"/>
    <w:rsid w:val="005D629E"/>
    <w:rsid w:val="005E2F5A"/>
    <w:rsid w:val="005F0A0D"/>
    <w:rsid w:val="005F0C8E"/>
    <w:rsid w:val="005F1F17"/>
    <w:rsid w:val="0060143C"/>
    <w:rsid w:val="006064B1"/>
    <w:rsid w:val="00606CA6"/>
    <w:rsid w:val="006175EA"/>
    <w:rsid w:val="00620AE7"/>
    <w:rsid w:val="00621B14"/>
    <w:rsid w:val="00624568"/>
    <w:rsid w:val="00625C26"/>
    <w:rsid w:val="006304BE"/>
    <w:rsid w:val="0063050C"/>
    <w:rsid w:val="0063532F"/>
    <w:rsid w:val="0063583A"/>
    <w:rsid w:val="00637A44"/>
    <w:rsid w:val="006422E5"/>
    <w:rsid w:val="00643637"/>
    <w:rsid w:val="0064481A"/>
    <w:rsid w:val="006461EF"/>
    <w:rsid w:val="00650D60"/>
    <w:rsid w:val="006528D1"/>
    <w:rsid w:val="00655DE0"/>
    <w:rsid w:val="00662E80"/>
    <w:rsid w:val="00663BD6"/>
    <w:rsid w:val="00667574"/>
    <w:rsid w:val="00676083"/>
    <w:rsid w:val="006764F8"/>
    <w:rsid w:val="006A4F31"/>
    <w:rsid w:val="006A6053"/>
    <w:rsid w:val="006A61FD"/>
    <w:rsid w:val="006B009C"/>
    <w:rsid w:val="006B081C"/>
    <w:rsid w:val="006B1D9D"/>
    <w:rsid w:val="006B43D8"/>
    <w:rsid w:val="006B734E"/>
    <w:rsid w:val="006C64B9"/>
    <w:rsid w:val="006C6901"/>
    <w:rsid w:val="006D0E55"/>
    <w:rsid w:val="006D4423"/>
    <w:rsid w:val="006D5B1B"/>
    <w:rsid w:val="006E0C91"/>
    <w:rsid w:val="006E238D"/>
    <w:rsid w:val="006E7050"/>
    <w:rsid w:val="006F01F4"/>
    <w:rsid w:val="006F219E"/>
    <w:rsid w:val="006F4C23"/>
    <w:rsid w:val="006F664D"/>
    <w:rsid w:val="00706FFA"/>
    <w:rsid w:val="007116A0"/>
    <w:rsid w:val="00713B8B"/>
    <w:rsid w:val="00713BA4"/>
    <w:rsid w:val="00714ED4"/>
    <w:rsid w:val="00715B78"/>
    <w:rsid w:val="00715F63"/>
    <w:rsid w:val="00720C07"/>
    <w:rsid w:val="00726D9C"/>
    <w:rsid w:val="0073059C"/>
    <w:rsid w:val="00741230"/>
    <w:rsid w:val="00742C40"/>
    <w:rsid w:val="007559DF"/>
    <w:rsid w:val="007563BB"/>
    <w:rsid w:val="0076510F"/>
    <w:rsid w:val="0076696A"/>
    <w:rsid w:val="007706AD"/>
    <w:rsid w:val="007714EF"/>
    <w:rsid w:val="00772D3F"/>
    <w:rsid w:val="00775026"/>
    <w:rsid w:val="00776A2C"/>
    <w:rsid w:val="007817FB"/>
    <w:rsid w:val="007820C8"/>
    <w:rsid w:val="00782284"/>
    <w:rsid w:val="00782926"/>
    <w:rsid w:val="007850A7"/>
    <w:rsid w:val="007926C3"/>
    <w:rsid w:val="00792E88"/>
    <w:rsid w:val="007956EA"/>
    <w:rsid w:val="007A0211"/>
    <w:rsid w:val="007A23DF"/>
    <w:rsid w:val="007A564F"/>
    <w:rsid w:val="007B40C9"/>
    <w:rsid w:val="007B4AF7"/>
    <w:rsid w:val="007B5EF5"/>
    <w:rsid w:val="007B5EF9"/>
    <w:rsid w:val="007C1B96"/>
    <w:rsid w:val="007C6DF0"/>
    <w:rsid w:val="007D5D9D"/>
    <w:rsid w:val="007D6516"/>
    <w:rsid w:val="007D6823"/>
    <w:rsid w:val="007E06A4"/>
    <w:rsid w:val="007E1871"/>
    <w:rsid w:val="007E1E72"/>
    <w:rsid w:val="007E4D36"/>
    <w:rsid w:val="007E6521"/>
    <w:rsid w:val="007F6041"/>
    <w:rsid w:val="00810527"/>
    <w:rsid w:val="00810C51"/>
    <w:rsid w:val="00810C9F"/>
    <w:rsid w:val="00814F13"/>
    <w:rsid w:val="00827972"/>
    <w:rsid w:val="00834A6D"/>
    <w:rsid w:val="0083646D"/>
    <w:rsid w:val="00837FD0"/>
    <w:rsid w:val="00844661"/>
    <w:rsid w:val="00845587"/>
    <w:rsid w:val="00852819"/>
    <w:rsid w:val="008543AF"/>
    <w:rsid w:val="00856901"/>
    <w:rsid w:val="008620E9"/>
    <w:rsid w:val="008621BD"/>
    <w:rsid w:val="00864AB9"/>
    <w:rsid w:val="008679D6"/>
    <w:rsid w:val="00867D4A"/>
    <w:rsid w:val="00871D90"/>
    <w:rsid w:val="00871EED"/>
    <w:rsid w:val="00872638"/>
    <w:rsid w:val="008756FD"/>
    <w:rsid w:val="008830B9"/>
    <w:rsid w:val="008835F9"/>
    <w:rsid w:val="008911C7"/>
    <w:rsid w:val="00892B8E"/>
    <w:rsid w:val="00892CA8"/>
    <w:rsid w:val="008933D4"/>
    <w:rsid w:val="00894960"/>
    <w:rsid w:val="008A1B74"/>
    <w:rsid w:val="008A42AF"/>
    <w:rsid w:val="008A4B5C"/>
    <w:rsid w:val="008A585F"/>
    <w:rsid w:val="008A6696"/>
    <w:rsid w:val="008A77FA"/>
    <w:rsid w:val="008C371E"/>
    <w:rsid w:val="008C44C4"/>
    <w:rsid w:val="008C5605"/>
    <w:rsid w:val="008C66E7"/>
    <w:rsid w:val="008C7C1A"/>
    <w:rsid w:val="008D6656"/>
    <w:rsid w:val="008E5C74"/>
    <w:rsid w:val="008F0ADF"/>
    <w:rsid w:val="008F3E80"/>
    <w:rsid w:val="008F5D17"/>
    <w:rsid w:val="008F7942"/>
    <w:rsid w:val="00902FCA"/>
    <w:rsid w:val="009037E0"/>
    <w:rsid w:val="00913647"/>
    <w:rsid w:val="00915338"/>
    <w:rsid w:val="00930D1E"/>
    <w:rsid w:val="00932340"/>
    <w:rsid w:val="009409E9"/>
    <w:rsid w:val="009457AF"/>
    <w:rsid w:val="0095055F"/>
    <w:rsid w:val="0095150E"/>
    <w:rsid w:val="00952A32"/>
    <w:rsid w:val="00967822"/>
    <w:rsid w:val="00967C00"/>
    <w:rsid w:val="00974545"/>
    <w:rsid w:val="00976B76"/>
    <w:rsid w:val="009805F6"/>
    <w:rsid w:val="0098143A"/>
    <w:rsid w:val="00984084"/>
    <w:rsid w:val="00990575"/>
    <w:rsid w:val="009A2EAE"/>
    <w:rsid w:val="009A63C8"/>
    <w:rsid w:val="009B228A"/>
    <w:rsid w:val="009B288A"/>
    <w:rsid w:val="009B6BF4"/>
    <w:rsid w:val="009B7208"/>
    <w:rsid w:val="009B7211"/>
    <w:rsid w:val="009C2E53"/>
    <w:rsid w:val="009C7A34"/>
    <w:rsid w:val="009D1F6D"/>
    <w:rsid w:val="009D5A45"/>
    <w:rsid w:val="009D5D20"/>
    <w:rsid w:val="009E6403"/>
    <w:rsid w:val="009E73CA"/>
    <w:rsid w:val="009F32C1"/>
    <w:rsid w:val="009F55E1"/>
    <w:rsid w:val="009F6839"/>
    <w:rsid w:val="009F7351"/>
    <w:rsid w:val="00A03964"/>
    <w:rsid w:val="00A03FF4"/>
    <w:rsid w:val="00A04454"/>
    <w:rsid w:val="00A058A5"/>
    <w:rsid w:val="00A05D5A"/>
    <w:rsid w:val="00A0690A"/>
    <w:rsid w:val="00A06FDE"/>
    <w:rsid w:val="00A114A6"/>
    <w:rsid w:val="00A12486"/>
    <w:rsid w:val="00A131E5"/>
    <w:rsid w:val="00A13DD7"/>
    <w:rsid w:val="00A165AE"/>
    <w:rsid w:val="00A16F67"/>
    <w:rsid w:val="00A21759"/>
    <w:rsid w:val="00A2357C"/>
    <w:rsid w:val="00A31C0E"/>
    <w:rsid w:val="00A346B1"/>
    <w:rsid w:val="00A41BBA"/>
    <w:rsid w:val="00A42EC6"/>
    <w:rsid w:val="00A432E1"/>
    <w:rsid w:val="00A4466C"/>
    <w:rsid w:val="00A46A29"/>
    <w:rsid w:val="00A46EFB"/>
    <w:rsid w:val="00A513A2"/>
    <w:rsid w:val="00A51E0D"/>
    <w:rsid w:val="00A65D7E"/>
    <w:rsid w:val="00A6781A"/>
    <w:rsid w:val="00A73B62"/>
    <w:rsid w:val="00A762FA"/>
    <w:rsid w:val="00A76AB1"/>
    <w:rsid w:val="00A811E3"/>
    <w:rsid w:val="00A852E4"/>
    <w:rsid w:val="00A86F2E"/>
    <w:rsid w:val="00A94928"/>
    <w:rsid w:val="00A95800"/>
    <w:rsid w:val="00A9669C"/>
    <w:rsid w:val="00A9773D"/>
    <w:rsid w:val="00A97C56"/>
    <w:rsid w:val="00AA1C22"/>
    <w:rsid w:val="00AA3857"/>
    <w:rsid w:val="00AA7AC9"/>
    <w:rsid w:val="00AB17EF"/>
    <w:rsid w:val="00AB1ED8"/>
    <w:rsid w:val="00AB50EC"/>
    <w:rsid w:val="00AB5940"/>
    <w:rsid w:val="00AC24ED"/>
    <w:rsid w:val="00AD3757"/>
    <w:rsid w:val="00AD410C"/>
    <w:rsid w:val="00AD556E"/>
    <w:rsid w:val="00AD5DB9"/>
    <w:rsid w:val="00AD6BD2"/>
    <w:rsid w:val="00AE0F9B"/>
    <w:rsid w:val="00AE749D"/>
    <w:rsid w:val="00AF75C5"/>
    <w:rsid w:val="00B01943"/>
    <w:rsid w:val="00B05257"/>
    <w:rsid w:val="00B1159E"/>
    <w:rsid w:val="00B1370F"/>
    <w:rsid w:val="00B137C8"/>
    <w:rsid w:val="00B1705C"/>
    <w:rsid w:val="00B21820"/>
    <w:rsid w:val="00B22DC6"/>
    <w:rsid w:val="00B2706C"/>
    <w:rsid w:val="00B316E2"/>
    <w:rsid w:val="00B37500"/>
    <w:rsid w:val="00B379CD"/>
    <w:rsid w:val="00B41319"/>
    <w:rsid w:val="00B4326F"/>
    <w:rsid w:val="00B4560B"/>
    <w:rsid w:val="00B47DE0"/>
    <w:rsid w:val="00B57074"/>
    <w:rsid w:val="00B60576"/>
    <w:rsid w:val="00B625DD"/>
    <w:rsid w:val="00B631E5"/>
    <w:rsid w:val="00B63EFD"/>
    <w:rsid w:val="00B70DEE"/>
    <w:rsid w:val="00B71923"/>
    <w:rsid w:val="00B74BF3"/>
    <w:rsid w:val="00B77A10"/>
    <w:rsid w:val="00B809D0"/>
    <w:rsid w:val="00B81033"/>
    <w:rsid w:val="00B83310"/>
    <w:rsid w:val="00B83E51"/>
    <w:rsid w:val="00B859E1"/>
    <w:rsid w:val="00B9067F"/>
    <w:rsid w:val="00B92464"/>
    <w:rsid w:val="00B92B3A"/>
    <w:rsid w:val="00B956BA"/>
    <w:rsid w:val="00BA29EC"/>
    <w:rsid w:val="00BA7C01"/>
    <w:rsid w:val="00BB1989"/>
    <w:rsid w:val="00BB60C7"/>
    <w:rsid w:val="00BC00CF"/>
    <w:rsid w:val="00BC0EC3"/>
    <w:rsid w:val="00BC211B"/>
    <w:rsid w:val="00BC35A2"/>
    <w:rsid w:val="00BC62BD"/>
    <w:rsid w:val="00BC7544"/>
    <w:rsid w:val="00BD1D1D"/>
    <w:rsid w:val="00BD1D32"/>
    <w:rsid w:val="00BD6835"/>
    <w:rsid w:val="00BE311C"/>
    <w:rsid w:val="00BE6145"/>
    <w:rsid w:val="00BF68ED"/>
    <w:rsid w:val="00C01115"/>
    <w:rsid w:val="00C0167E"/>
    <w:rsid w:val="00C07D59"/>
    <w:rsid w:val="00C117B9"/>
    <w:rsid w:val="00C1504E"/>
    <w:rsid w:val="00C232D8"/>
    <w:rsid w:val="00C31105"/>
    <w:rsid w:val="00C40FF8"/>
    <w:rsid w:val="00C45105"/>
    <w:rsid w:val="00C46A8C"/>
    <w:rsid w:val="00C52F91"/>
    <w:rsid w:val="00C552F8"/>
    <w:rsid w:val="00C65522"/>
    <w:rsid w:val="00C65605"/>
    <w:rsid w:val="00C67EC0"/>
    <w:rsid w:val="00C75F9E"/>
    <w:rsid w:val="00C83260"/>
    <w:rsid w:val="00C843D0"/>
    <w:rsid w:val="00C8589B"/>
    <w:rsid w:val="00C96B65"/>
    <w:rsid w:val="00CA1C95"/>
    <w:rsid w:val="00CA6C1E"/>
    <w:rsid w:val="00CA759B"/>
    <w:rsid w:val="00CB364C"/>
    <w:rsid w:val="00CB38FA"/>
    <w:rsid w:val="00CB7D1A"/>
    <w:rsid w:val="00CC3508"/>
    <w:rsid w:val="00CC66E1"/>
    <w:rsid w:val="00CD779A"/>
    <w:rsid w:val="00CE2791"/>
    <w:rsid w:val="00CE2D8C"/>
    <w:rsid w:val="00CF53D5"/>
    <w:rsid w:val="00D01C18"/>
    <w:rsid w:val="00D022A8"/>
    <w:rsid w:val="00D03E26"/>
    <w:rsid w:val="00D04A13"/>
    <w:rsid w:val="00D14B15"/>
    <w:rsid w:val="00D1691E"/>
    <w:rsid w:val="00D17163"/>
    <w:rsid w:val="00D178D6"/>
    <w:rsid w:val="00D26E09"/>
    <w:rsid w:val="00D27EB9"/>
    <w:rsid w:val="00D42109"/>
    <w:rsid w:val="00D568EA"/>
    <w:rsid w:val="00D56FD4"/>
    <w:rsid w:val="00D57614"/>
    <w:rsid w:val="00D60263"/>
    <w:rsid w:val="00D62788"/>
    <w:rsid w:val="00D66E5E"/>
    <w:rsid w:val="00D703EC"/>
    <w:rsid w:val="00D71C6A"/>
    <w:rsid w:val="00D75411"/>
    <w:rsid w:val="00D75E4F"/>
    <w:rsid w:val="00D80594"/>
    <w:rsid w:val="00D806C2"/>
    <w:rsid w:val="00D8219A"/>
    <w:rsid w:val="00D830CA"/>
    <w:rsid w:val="00D8338F"/>
    <w:rsid w:val="00D838B4"/>
    <w:rsid w:val="00D86581"/>
    <w:rsid w:val="00D86EDC"/>
    <w:rsid w:val="00D9545A"/>
    <w:rsid w:val="00D959C6"/>
    <w:rsid w:val="00DA060B"/>
    <w:rsid w:val="00DA1498"/>
    <w:rsid w:val="00DA3629"/>
    <w:rsid w:val="00DA6353"/>
    <w:rsid w:val="00DB07A3"/>
    <w:rsid w:val="00DB1CC7"/>
    <w:rsid w:val="00DB7E9F"/>
    <w:rsid w:val="00DC0DCA"/>
    <w:rsid w:val="00DC4AF7"/>
    <w:rsid w:val="00DD2E46"/>
    <w:rsid w:val="00DE4DB2"/>
    <w:rsid w:val="00E019D8"/>
    <w:rsid w:val="00E13831"/>
    <w:rsid w:val="00E1431D"/>
    <w:rsid w:val="00E17A02"/>
    <w:rsid w:val="00E23E38"/>
    <w:rsid w:val="00E25349"/>
    <w:rsid w:val="00E30D16"/>
    <w:rsid w:val="00E33524"/>
    <w:rsid w:val="00E36D0D"/>
    <w:rsid w:val="00E406D9"/>
    <w:rsid w:val="00E41210"/>
    <w:rsid w:val="00E41DCA"/>
    <w:rsid w:val="00E42FD3"/>
    <w:rsid w:val="00E44B46"/>
    <w:rsid w:val="00E44DE0"/>
    <w:rsid w:val="00E45214"/>
    <w:rsid w:val="00E50BFF"/>
    <w:rsid w:val="00E609B0"/>
    <w:rsid w:val="00E61EDB"/>
    <w:rsid w:val="00E63876"/>
    <w:rsid w:val="00E647EB"/>
    <w:rsid w:val="00E673BF"/>
    <w:rsid w:val="00E715B9"/>
    <w:rsid w:val="00E72706"/>
    <w:rsid w:val="00E72E1D"/>
    <w:rsid w:val="00E76CED"/>
    <w:rsid w:val="00E835D2"/>
    <w:rsid w:val="00E8370F"/>
    <w:rsid w:val="00E93AF1"/>
    <w:rsid w:val="00E948AB"/>
    <w:rsid w:val="00EA27B0"/>
    <w:rsid w:val="00EA35F6"/>
    <w:rsid w:val="00EA4038"/>
    <w:rsid w:val="00EA40FB"/>
    <w:rsid w:val="00EA5CC5"/>
    <w:rsid w:val="00EA7269"/>
    <w:rsid w:val="00EA7FD0"/>
    <w:rsid w:val="00EB7B24"/>
    <w:rsid w:val="00EC496F"/>
    <w:rsid w:val="00EC58BB"/>
    <w:rsid w:val="00ED011F"/>
    <w:rsid w:val="00ED52B8"/>
    <w:rsid w:val="00ED6F0D"/>
    <w:rsid w:val="00ED726D"/>
    <w:rsid w:val="00EE549A"/>
    <w:rsid w:val="00F04765"/>
    <w:rsid w:val="00F05E3D"/>
    <w:rsid w:val="00F13CB5"/>
    <w:rsid w:val="00F174A7"/>
    <w:rsid w:val="00F23B25"/>
    <w:rsid w:val="00F246F9"/>
    <w:rsid w:val="00F26A13"/>
    <w:rsid w:val="00F3073B"/>
    <w:rsid w:val="00F31803"/>
    <w:rsid w:val="00F3352F"/>
    <w:rsid w:val="00F35AAD"/>
    <w:rsid w:val="00F36936"/>
    <w:rsid w:val="00F36C6C"/>
    <w:rsid w:val="00F37EC4"/>
    <w:rsid w:val="00F43DAE"/>
    <w:rsid w:val="00F45E28"/>
    <w:rsid w:val="00F550B4"/>
    <w:rsid w:val="00F577FA"/>
    <w:rsid w:val="00F61078"/>
    <w:rsid w:val="00F645E0"/>
    <w:rsid w:val="00F64D40"/>
    <w:rsid w:val="00F65813"/>
    <w:rsid w:val="00F669EE"/>
    <w:rsid w:val="00F66C6B"/>
    <w:rsid w:val="00F701AA"/>
    <w:rsid w:val="00F75F34"/>
    <w:rsid w:val="00F80C67"/>
    <w:rsid w:val="00F849FF"/>
    <w:rsid w:val="00F97E6E"/>
    <w:rsid w:val="00FA155D"/>
    <w:rsid w:val="00FA2334"/>
    <w:rsid w:val="00FA5204"/>
    <w:rsid w:val="00FA6630"/>
    <w:rsid w:val="00FB018F"/>
    <w:rsid w:val="00FB04FA"/>
    <w:rsid w:val="00FB33E2"/>
    <w:rsid w:val="00FB47D9"/>
    <w:rsid w:val="00FB7C47"/>
    <w:rsid w:val="00FC7214"/>
    <w:rsid w:val="00FD08A0"/>
    <w:rsid w:val="00FD2CC5"/>
    <w:rsid w:val="00FD3AFC"/>
    <w:rsid w:val="00FE0278"/>
    <w:rsid w:val="00FE386C"/>
    <w:rsid w:val="00FE630D"/>
    <w:rsid w:val="00FE7B2C"/>
    <w:rsid w:val="00FE7EF1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9dadb,#fcd856"/>
    </o:shapedefaults>
    <o:shapelayout v:ext="edit">
      <o:idmap v:ext="edit" data="1"/>
    </o:shapelayout>
  </w:shapeDefaults>
  <w:decimalSymbol w:val="."/>
  <w:listSeparator w:val=";"/>
  <w14:docId w14:val="4611D408"/>
  <w15:docId w15:val="{AE631810-16FA-46FB-BA7A-4214527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de-CH" w:eastAsia="de-CH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7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D1A"/>
  </w:style>
  <w:style w:type="paragraph" w:styleId="berschrift1">
    <w:name w:val="heading 1"/>
    <w:basedOn w:val="Standard"/>
    <w:next w:val="Standard"/>
    <w:qFormat/>
    <w:rsid w:val="004D0406"/>
    <w:pPr>
      <w:keepNext/>
      <w:tabs>
        <w:tab w:val="left" w:pos="2127"/>
        <w:tab w:val="left" w:pos="8080"/>
      </w:tabs>
      <w:spacing w:before="360" w:after="120"/>
      <w:outlineLvl w:val="0"/>
    </w:pPr>
    <w:rPr>
      <w:b/>
      <w:sz w:val="28"/>
      <w:lang w:val="en-US"/>
    </w:rPr>
  </w:style>
  <w:style w:type="paragraph" w:styleId="berschrift2">
    <w:name w:val="heading 2"/>
    <w:basedOn w:val="Standard"/>
    <w:next w:val="Standard"/>
    <w:qFormat/>
    <w:rsid w:val="00742C40"/>
    <w:pPr>
      <w:keepNext/>
      <w:spacing w:before="180" w:after="120"/>
      <w:outlineLvl w:val="1"/>
    </w:pPr>
    <w:rPr>
      <w:b/>
      <w:i/>
      <w:color w:val="000000"/>
      <w:sz w:val="22"/>
      <w:lang w:val="en-GB"/>
    </w:rPr>
  </w:style>
  <w:style w:type="paragraph" w:styleId="berschrift3">
    <w:name w:val="heading 3"/>
    <w:basedOn w:val="Standard"/>
    <w:next w:val="Standard"/>
    <w:qFormat/>
    <w:rsid w:val="003B4E3E"/>
    <w:pPr>
      <w:keepNext/>
      <w:spacing w:after="240"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3B4E3E"/>
    <w:pPr>
      <w:keepNext/>
      <w:tabs>
        <w:tab w:val="left" w:pos="-2268"/>
        <w:tab w:val="left" w:pos="2127"/>
        <w:tab w:val="right" w:pos="10490"/>
      </w:tabs>
      <w:spacing w:after="120"/>
      <w:jc w:val="center"/>
      <w:outlineLvl w:val="3"/>
    </w:pPr>
    <w:rPr>
      <w:i/>
      <w:lang w:val="en-US"/>
    </w:rPr>
  </w:style>
  <w:style w:type="paragraph" w:styleId="berschrift5">
    <w:name w:val="heading 5"/>
    <w:basedOn w:val="Standard"/>
    <w:next w:val="Standard"/>
    <w:qFormat/>
    <w:rsid w:val="003B4E3E"/>
    <w:pPr>
      <w:keepNext/>
      <w:jc w:val="center"/>
      <w:outlineLvl w:val="4"/>
    </w:pPr>
    <w:rPr>
      <w:b/>
      <w:sz w:val="22"/>
      <w:lang w:val="en-US"/>
    </w:rPr>
  </w:style>
  <w:style w:type="paragraph" w:styleId="berschrift6">
    <w:name w:val="heading 6"/>
    <w:basedOn w:val="Standard"/>
    <w:next w:val="Standard"/>
    <w:qFormat/>
    <w:rsid w:val="003B4E3E"/>
    <w:pPr>
      <w:keepNext/>
      <w:tabs>
        <w:tab w:val="left" w:pos="-2268"/>
        <w:tab w:val="left" w:pos="2127"/>
        <w:tab w:val="right" w:pos="10490"/>
      </w:tabs>
      <w:spacing w:before="120"/>
      <w:outlineLvl w:val="5"/>
    </w:pPr>
    <w:rPr>
      <w:b/>
      <w:bCs/>
      <w:color w:val="FF0000"/>
      <w:sz w:val="22"/>
      <w:lang w:val="en-US"/>
    </w:rPr>
  </w:style>
  <w:style w:type="paragraph" w:styleId="berschrift7">
    <w:name w:val="heading 7"/>
    <w:basedOn w:val="Standard"/>
    <w:next w:val="Standard"/>
    <w:qFormat/>
    <w:rsid w:val="003B4E3E"/>
    <w:pPr>
      <w:keepNext/>
      <w:tabs>
        <w:tab w:val="left" w:pos="-2268"/>
        <w:tab w:val="left" w:pos="2127"/>
        <w:tab w:val="right" w:pos="10490"/>
      </w:tabs>
      <w:spacing w:before="120" w:after="120"/>
      <w:outlineLvl w:val="6"/>
    </w:pPr>
    <w:rPr>
      <w:b/>
      <w:bCs/>
      <w:lang w:val="en-US"/>
    </w:rPr>
  </w:style>
  <w:style w:type="paragraph" w:styleId="berschrift8">
    <w:name w:val="heading 8"/>
    <w:basedOn w:val="Standard"/>
    <w:next w:val="Standard"/>
    <w:qFormat/>
    <w:rsid w:val="003B4E3E"/>
    <w:pPr>
      <w:keepNext/>
      <w:spacing w:before="20" w:after="20"/>
      <w:jc w:val="center"/>
      <w:outlineLvl w:val="7"/>
    </w:pPr>
    <w:rPr>
      <w:rFonts w:cs="Arial"/>
      <w:i/>
      <w:iCs/>
      <w:sz w:val="22"/>
      <w:lang w:val="en-US"/>
    </w:rPr>
  </w:style>
  <w:style w:type="paragraph" w:styleId="berschrift9">
    <w:name w:val="heading 9"/>
    <w:basedOn w:val="Standard"/>
    <w:next w:val="Standard"/>
    <w:qFormat/>
    <w:rsid w:val="003B4E3E"/>
    <w:pPr>
      <w:keepNext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4E3E"/>
    <w:pPr>
      <w:tabs>
        <w:tab w:val="center" w:pos="4536"/>
        <w:tab w:val="right" w:pos="9072"/>
      </w:tabs>
    </w:pPr>
    <w:rPr>
      <w:i/>
    </w:rPr>
  </w:style>
  <w:style w:type="character" w:styleId="Seitenzahl">
    <w:name w:val="page number"/>
    <w:basedOn w:val="Absatz-Standardschriftart"/>
    <w:semiHidden/>
    <w:rsid w:val="003B4E3E"/>
  </w:style>
  <w:style w:type="paragraph" w:styleId="Kopfzeile">
    <w:name w:val="header"/>
    <w:basedOn w:val="Standard"/>
    <w:link w:val="KopfzeileZchn"/>
    <w:uiPriority w:val="17"/>
    <w:rsid w:val="003B4E3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3B4E3E"/>
    <w:pPr>
      <w:tabs>
        <w:tab w:val="left" w:pos="-2694"/>
        <w:tab w:val="left" w:pos="2127"/>
        <w:tab w:val="right" w:pos="10490"/>
      </w:tabs>
      <w:spacing w:after="120"/>
      <w:ind w:left="2126" w:hanging="2126"/>
    </w:pPr>
    <w:rPr>
      <w:sz w:val="22"/>
      <w:lang w:val="en-US"/>
    </w:rPr>
  </w:style>
  <w:style w:type="paragraph" w:styleId="Textkrper-Einzug2">
    <w:name w:val="Body Text Indent 2"/>
    <w:basedOn w:val="Standard"/>
    <w:semiHidden/>
    <w:rsid w:val="003B4E3E"/>
    <w:pPr>
      <w:tabs>
        <w:tab w:val="left" w:pos="-2694"/>
        <w:tab w:val="left" w:pos="2127"/>
        <w:tab w:val="right" w:pos="10490"/>
      </w:tabs>
      <w:ind w:left="2127" w:hanging="2127"/>
    </w:pPr>
    <w:rPr>
      <w:sz w:val="22"/>
      <w:lang w:val="en-US"/>
    </w:rPr>
  </w:style>
  <w:style w:type="paragraph" w:customStyle="1" w:styleId="standard-small">
    <w:name w:val="standard-small"/>
    <w:basedOn w:val="Standard"/>
    <w:rsid w:val="003B4E3E"/>
    <w:pPr>
      <w:shd w:val="clear" w:color="auto" w:fill="CCCCCC"/>
      <w:tabs>
        <w:tab w:val="left" w:pos="-2694"/>
        <w:tab w:val="left" w:pos="2127"/>
        <w:tab w:val="right" w:pos="10490"/>
      </w:tabs>
      <w:spacing w:before="120" w:after="120"/>
      <w:ind w:left="2126" w:hanging="2126"/>
    </w:pPr>
    <w:rPr>
      <w:i/>
      <w:lang w:val="en-US"/>
    </w:rPr>
  </w:style>
  <w:style w:type="paragraph" w:styleId="Textkrper">
    <w:name w:val="Body Text"/>
    <w:basedOn w:val="Standard"/>
    <w:semiHidden/>
    <w:rsid w:val="003B4E3E"/>
    <w:rPr>
      <w:color w:val="FF0000"/>
      <w:lang w:val="en-US"/>
    </w:rPr>
  </w:style>
  <w:style w:type="paragraph" w:styleId="Titel">
    <w:name w:val="Title"/>
    <w:basedOn w:val="Standard"/>
    <w:qFormat/>
    <w:rsid w:val="00B83310"/>
    <w:pPr>
      <w:spacing w:before="120" w:after="120"/>
      <w:jc w:val="center"/>
    </w:pPr>
    <w:rPr>
      <w:b/>
      <w:color w:val="008F8B"/>
      <w:sz w:val="44"/>
      <w:lang w:val="en-US"/>
    </w:rPr>
  </w:style>
  <w:style w:type="character" w:styleId="Hyperlink">
    <w:name w:val="Hyperlink"/>
    <w:rsid w:val="006B081C"/>
    <w:rPr>
      <w:rFonts w:asciiTheme="minorHAnsi" w:hAnsiTheme="minorHAnsi"/>
      <w:color w:val="008F8B"/>
      <w:sz w:val="18"/>
      <w:u w:val="none"/>
    </w:rPr>
  </w:style>
  <w:style w:type="character" w:styleId="BesuchterLink">
    <w:name w:val="FollowedHyperlink"/>
    <w:semiHidden/>
    <w:rsid w:val="003B4E3E"/>
    <w:rPr>
      <w:color w:val="800080"/>
      <w:u w:val="single"/>
    </w:rPr>
  </w:style>
  <w:style w:type="paragraph" w:customStyle="1" w:styleId="Hangindent3cm">
    <w:name w:val="Hangindent3cm"/>
    <w:basedOn w:val="Standard"/>
    <w:rsid w:val="003B4E3E"/>
    <w:pPr>
      <w:tabs>
        <w:tab w:val="left" w:pos="1702"/>
        <w:tab w:val="left" w:pos="6238"/>
        <w:tab w:val="left" w:pos="7088"/>
      </w:tabs>
      <w:ind w:left="2835" w:hanging="2835"/>
    </w:pPr>
    <w:rPr>
      <w:rFonts w:ascii="Helv" w:hAnsi="Helv"/>
    </w:rPr>
  </w:style>
  <w:style w:type="character" w:customStyle="1" w:styleId="KopfzeileZchn">
    <w:name w:val="Kopfzeile Zchn"/>
    <w:link w:val="Kopfzeile"/>
    <w:uiPriority w:val="17"/>
    <w:rsid w:val="00507F68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8A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48AB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0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05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05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0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053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DD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qFormat/>
    <w:rsid w:val="002A7202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1D4649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202"/>
    <w:rPr>
      <w:rFonts w:asciiTheme="majorHAnsi" w:eastAsiaTheme="majorEastAsia" w:hAnsiTheme="majorHAnsi" w:cstheme="majorBidi"/>
      <w:iCs/>
      <w:color w:val="1D4649" w:themeColor="text1"/>
      <w:spacing w:val="15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2A7202"/>
    <w:pPr>
      <w:overflowPunct w:val="0"/>
      <w:autoSpaceDE w:val="0"/>
      <w:autoSpaceDN w:val="0"/>
      <w:adjustRightInd w:val="0"/>
      <w:textAlignment w:val="baseline"/>
    </w:pPr>
    <w:rPr>
      <w:b/>
      <w:color w:val="2C696D" w:themeColor="text2"/>
      <w:sz w:val="24"/>
      <w:lang w:val="de-DE" w:eastAsia="de-DE"/>
    </w:rPr>
  </w:style>
  <w:style w:type="table" w:customStyle="1" w:styleId="MetrohmTable1">
    <w:name w:val="Metrohm Table1"/>
    <w:basedOn w:val="TabelleProfessionell"/>
    <w:uiPriority w:val="99"/>
    <w:rsid w:val="00A762FA"/>
    <w:rPr>
      <w:sz w:val="20"/>
      <w:szCs w:val="20"/>
      <w:lang w:val="en-GB" w:eastAsia="ja-JP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989898" w:themeColor="background2" w:themeShade="BF"/>
      </w:tblBorders>
    </w:tblPr>
    <w:tcPr>
      <w:shd w:val="clear" w:color="auto" w:fill="auto"/>
      <w:vAlign w:val="center"/>
    </w:tcPr>
    <w:tblStylePr w:type="firstRow">
      <w:rPr>
        <w:rFonts w:ascii="Verdana" w:hAnsi="Verdana"/>
        <w:b w:val="0"/>
        <w:bCs/>
        <w:color w:val="F4F4F4" w:themeColor="background2" w:themeTint="33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649" w:themeFill="accent1" w:themeFillShade="80"/>
      </w:tcPr>
    </w:tblStylePr>
    <w:tblStylePr w:type="band1Horz">
      <w:rPr>
        <w:rFonts w:ascii="Verdana" w:hAnsi="Verdana"/>
        <w:sz w:val="18"/>
      </w:rPr>
      <w:tblPr/>
      <w:tcPr>
        <w:shd w:val="clear" w:color="auto" w:fill="FFFFFF" w:themeFill="background1"/>
      </w:tcPr>
    </w:tblStylePr>
    <w:tblStylePr w:type="band2Horz">
      <w:rPr>
        <w:rFonts w:ascii="Verdana" w:hAnsi="Verdana"/>
        <w:sz w:val="18"/>
      </w:rPr>
      <w:tblPr/>
      <w:tcPr>
        <w:shd w:val="clear" w:color="auto" w:fill="F4F4F4" w:themeFill="background2" w:themeFillTint="33"/>
      </w:tcPr>
    </w:tblStylePr>
  </w:style>
  <w:style w:type="table" w:customStyle="1" w:styleId="MetrohmTable2">
    <w:name w:val="Metrohm Table2"/>
    <w:basedOn w:val="MetrohmTable1"/>
    <w:uiPriority w:val="99"/>
    <w:rsid w:val="00FC7214"/>
    <w:tblPr>
      <w:tblBorders>
        <w:top w:val="single" w:sz="4" w:space="0" w:color="989898" w:themeColor="background2" w:themeShade="BF"/>
        <w:left w:val="single" w:sz="4" w:space="0" w:color="989898" w:themeColor="background2" w:themeShade="BF"/>
        <w:bottom w:val="single" w:sz="4" w:space="0" w:color="989898" w:themeColor="background2" w:themeShade="BF"/>
        <w:right w:val="single" w:sz="4" w:space="0" w:color="989898" w:themeColor="background2" w:themeShade="BF"/>
        <w:insideH w:val="single" w:sz="4" w:space="0" w:color="989898" w:themeColor="background2" w:themeShade="BF"/>
        <w:insideV w:val="none" w:sz="0" w:space="0" w:color="auto"/>
      </w:tblBorders>
    </w:tblPr>
    <w:tcPr>
      <w:shd w:val="clear" w:color="auto" w:fill="auto"/>
    </w:tcPr>
    <w:tblStylePr w:type="firstRow">
      <w:rPr>
        <w:rFonts w:ascii="Verdana" w:hAnsi="Verdana"/>
        <w:b w:val="0"/>
        <w:bCs/>
        <w:color w:val="F4F4F4" w:themeColor="background2" w:themeTint="33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649" w:themeFill="accent1" w:themeFillShade="80"/>
      </w:tcPr>
    </w:tblStylePr>
    <w:tblStylePr w:type="band1Vert">
      <w:rPr>
        <w:rFonts w:ascii="Verdana" w:hAnsi="Verdana"/>
        <w:sz w:val="20"/>
      </w:rPr>
      <w:tblPr/>
      <w:tcPr>
        <w:shd w:val="clear" w:color="auto" w:fill="F4F4F4" w:themeFill="background2" w:themeFillTint="33"/>
      </w:tcPr>
    </w:tblStylePr>
    <w:tblStylePr w:type="band1Horz">
      <w:rPr>
        <w:rFonts w:ascii="Verdana" w:hAnsi="Verdana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Verdana" w:hAnsi="Verdana"/>
        <w:sz w:val="20"/>
      </w:rPr>
      <w:tblPr/>
      <w:tcPr>
        <w:shd w:val="clear" w:color="auto" w:fill="F4F4F4" w:themeFill="background2" w:themeFillTint="33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2D40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trohmTable">
    <w:name w:val="MetrohmTable"/>
    <w:basedOn w:val="NormaleTabelle"/>
    <w:uiPriority w:val="99"/>
    <w:rsid w:val="00A03964"/>
    <w:rPr>
      <w:rFonts w:asciiTheme="minorHAnsi" w:hAnsiTheme="minorHAnsi"/>
    </w:rPr>
    <w:tblPr>
      <w:tblStyleRowBandSize w:val="1"/>
      <w:tblCellMar>
        <w:top w:w="45" w:type="dxa"/>
        <w:bottom w:w="28" w:type="dxa"/>
      </w:tblCellMar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008F8B"/>
      </w:tcPr>
    </w:tblStylePr>
    <w:tblStylePr w:type="band1Horz">
      <w:pPr>
        <w:wordWrap/>
        <w:spacing w:beforeLines="0" w:afterLines="0" w:line="240" w:lineRule="auto"/>
        <w:contextualSpacing w:val="0"/>
        <w:jc w:val="left"/>
      </w:pPr>
      <w:rPr>
        <w:rFonts w:asciiTheme="minorHAnsi" w:hAnsiTheme="minorHAnsi"/>
        <w:color w:val="1D4649" w:themeColor="text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CCCCCC"/>
          <w:insideV w:val="single" w:sz="4" w:space="0" w:color="CCCCCC"/>
        </w:tcBorders>
        <w:shd w:val="clear" w:color="auto" w:fill="FFFFFF" w:themeFill="background1"/>
      </w:tcPr>
    </w:tblStylePr>
    <w:tblStylePr w:type="band2Horz">
      <w:rPr>
        <w:rFonts w:asciiTheme="minorHAnsi" w:hAnsiTheme="minorHAnsi"/>
        <w:color w:val="1D4649" w:themeColor="text1"/>
        <w:sz w:val="18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CCC"/>
      </w:tcPr>
    </w:tblStylePr>
  </w:style>
  <w:style w:type="paragraph" w:styleId="Listenabsatz">
    <w:name w:val="List Paragraph"/>
    <w:basedOn w:val="Standard"/>
    <w:uiPriority w:val="34"/>
    <w:qFormat/>
    <w:rsid w:val="006B081C"/>
    <w:pPr>
      <w:spacing w:after="120"/>
      <w:ind w:left="720"/>
    </w:pPr>
  </w:style>
  <w:style w:type="paragraph" w:customStyle="1" w:styleId="BCT-Verdana9">
    <w:name w:val="BCT-Verdana9"/>
    <w:basedOn w:val="Standard"/>
    <w:link w:val="BCT-Verdana9Zchn"/>
    <w:qFormat/>
    <w:rsid w:val="00713BA4"/>
    <w:rPr>
      <w:lang w:val="en-US"/>
    </w:rPr>
  </w:style>
  <w:style w:type="character" w:customStyle="1" w:styleId="BCT-Verdana9Zchn">
    <w:name w:val="BCT-Verdana9 Zchn"/>
    <w:basedOn w:val="Absatz-Standardschriftart"/>
    <w:link w:val="BCT-Verdana9"/>
    <w:rsid w:val="00713BA4"/>
    <w:rPr>
      <w:rFonts w:ascii="Verdana" w:hAnsi="Verdana"/>
      <w:sz w:val="18"/>
      <w:szCs w:val="18"/>
      <w:lang w:val="en-US" w:eastAsia="de-DE"/>
    </w:rPr>
  </w:style>
  <w:style w:type="paragraph" w:customStyle="1" w:styleId="BreaksLunch">
    <w:name w:val="Breaks_&amp;_Lunch"/>
    <w:basedOn w:val="Standard"/>
    <w:next w:val="Standard"/>
    <w:qFormat/>
    <w:rsid w:val="00B625DD"/>
    <w:rPr>
      <w:i/>
      <w:lang w:val="en-US"/>
    </w:rPr>
  </w:style>
  <w:style w:type="paragraph" w:customStyle="1" w:styleId="Split2Tables">
    <w:name w:val="Split2Tables"/>
    <w:basedOn w:val="Standard"/>
    <w:qFormat/>
    <w:rsid w:val="00D66E5E"/>
    <w:pPr>
      <w:spacing w:before="0" w:after="0"/>
    </w:pPr>
    <w:rPr>
      <w:sz w:val="6"/>
    </w:rPr>
  </w:style>
  <w:style w:type="table" w:customStyle="1" w:styleId="MetrohmTableWithoutGray">
    <w:name w:val="MetrohmTableWithoutGray"/>
    <w:basedOn w:val="NormaleTabelle"/>
    <w:uiPriority w:val="99"/>
    <w:rsid w:val="00E715B9"/>
    <w:rPr>
      <w:rFonts w:asciiTheme="minorHAnsi" w:hAnsiTheme="minorHAnsi"/>
    </w:rPr>
    <w:tblPr>
      <w:tblCellMar>
        <w:top w:w="45" w:type="dxa"/>
        <w:bottom w:w="28" w:type="dxa"/>
      </w:tblCellMar>
    </w:tblPr>
    <w:tblStylePr w:type="firstRow">
      <w:pPr>
        <w:wordWrap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008F8B"/>
      </w:tcPr>
    </w:tblStylePr>
  </w:style>
  <w:style w:type="paragraph" w:customStyle="1" w:styleId="Fuzeile1">
    <w:name w:val="Fußzeile1"/>
    <w:basedOn w:val="Standard"/>
    <w:qFormat/>
    <w:rsid w:val="001A3893"/>
    <w:rPr>
      <w:rFonts w:ascii="Arial" w:hAnsi="Arial" w:cs="Arial"/>
      <w:color w:val="CCCCCC"/>
      <w:spacing w:val="3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8D6656"/>
    <w:rPr>
      <w:i/>
    </w:rPr>
  </w:style>
  <w:style w:type="table" w:customStyle="1" w:styleId="DunkleListe1">
    <w:name w:val="Dunkle Liste1"/>
    <w:basedOn w:val="NormaleTabelle"/>
    <w:uiPriority w:val="70"/>
    <w:rsid w:val="00E42FD3"/>
    <w:pPr>
      <w:spacing w:before="0" w:after="0" w:line="260" w:lineRule="exact"/>
    </w:pPr>
    <w:rPr>
      <w:rFonts w:ascii="Arial" w:eastAsiaTheme="minorEastAsia" w:hAnsi="Arial" w:cstheme="minorBidi"/>
      <w:color w:val="FFFFFF" w:themeColor="background1"/>
      <w:sz w:val="21"/>
      <w:szCs w:val="21"/>
    </w:rPr>
    <w:tblPr>
      <w:tblStyleRowBandSize w:val="1"/>
      <w:tblStyleColBandSize w:val="1"/>
    </w:tblPr>
    <w:tcPr>
      <w:shd w:val="clear" w:color="auto" w:fill="1D464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D464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22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43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43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43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436" w:themeFill="text1" w:themeFillShade="BF"/>
      </w:tcPr>
    </w:tblStylePr>
  </w:style>
  <w:style w:type="paragraph" w:customStyle="1" w:styleId="Default">
    <w:name w:val="Default"/>
    <w:rsid w:val="00F645E0"/>
    <w:pPr>
      <w:widowControl w:val="0"/>
      <w:autoSpaceDE w:val="0"/>
      <w:autoSpaceDN w:val="0"/>
      <w:adjustRightInd w:val="0"/>
      <w:spacing w:before="0" w:after="0"/>
    </w:pPr>
    <w:rPr>
      <w:rFonts w:ascii="Frutiger" w:hAnsi="Frutiger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trieb\Akademie\Transfer\09_ExtraKurse\&#252;berbetriebliche%20Kurse\Kurs%20Titration\1%20Administratives\Programm\Template_Agenda.dotx" TargetMode="External"/></Relationships>
</file>

<file path=word/theme/theme1.xml><?xml version="1.0" encoding="utf-8"?>
<a:theme xmlns:a="http://schemas.openxmlformats.org/drawingml/2006/main" name="MetrohmDesign">
  <a:themeElements>
    <a:clrScheme name="Metrohm">
      <a:dk1>
        <a:srgbClr val="1D4649"/>
      </a:dk1>
      <a:lt1>
        <a:srgbClr val="FFFFFF"/>
      </a:lt1>
      <a:dk2>
        <a:srgbClr val="2C696D"/>
      </a:dk2>
      <a:lt2>
        <a:srgbClr val="CCCCCC"/>
      </a:lt2>
      <a:accent1>
        <a:srgbClr val="3C8C92"/>
      </a:accent1>
      <a:accent2>
        <a:srgbClr val="00B1B0"/>
      </a:accent2>
      <a:accent3>
        <a:srgbClr val="FFFF66"/>
      </a:accent3>
      <a:accent4>
        <a:srgbClr val="0066FF"/>
      </a:accent4>
      <a:accent5>
        <a:srgbClr val="65D965"/>
      </a:accent5>
      <a:accent6>
        <a:srgbClr val="FF5050"/>
      </a:accent6>
      <a:hlink>
        <a:srgbClr val="2C696D"/>
      </a:hlink>
      <a:folHlink>
        <a:srgbClr val="CCE8EA"/>
      </a:folHlink>
    </a:clrScheme>
    <a:fontScheme name="Metrohm Master V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F5E5AD08426C4E9AB519057F808F0B" ma:contentTypeVersion="13" ma:contentTypeDescription="Ein neues Dokument erstellen." ma:contentTypeScope="" ma:versionID="a3486367a83af6af76f7a49dd3f7e3ec">
  <xsd:schema xmlns:xsd="http://www.w3.org/2001/XMLSchema" xmlns:xs="http://www.w3.org/2001/XMLSchema" xmlns:p="http://schemas.microsoft.com/office/2006/metadata/properties" xmlns:ns2="c2404f0a-2a29-4518-b984-6a2364935785" xmlns:ns3="6bf3a8b3-9a88-4636-8275-9c921742a504" targetNamespace="http://schemas.microsoft.com/office/2006/metadata/properties" ma:root="true" ma:fieldsID="d4bd6d0a72e82947e732ca9d940a2588" ns2:_="" ns3:_="">
    <xsd:import namespace="c2404f0a-2a29-4518-b984-6a2364935785"/>
    <xsd:import namespace="6bf3a8b3-9a88-4636-8275-9c921742a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04f0a-2a29-4518-b984-6a2364935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2e8b365-433f-4696-bc53-775f6d2bd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3a8b3-9a88-4636-8275-9c921742a50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31cf2d2-a00f-42e8-b115-6101655b932f}" ma:internalName="TaxCatchAll" ma:showField="CatchAllData" ma:web="6bf3a8b3-9a88-4636-8275-9c921742a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04f0a-2a29-4518-b984-6a2364935785">
      <Terms xmlns="http://schemas.microsoft.com/office/infopath/2007/PartnerControls"/>
    </lcf76f155ced4ddcb4097134ff3c332f>
    <TaxCatchAll xmlns="6bf3a8b3-9a88-4636-8275-9c921742a504" xsi:nil="true"/>
  </documentManagement>
</p:properties>
</file>

<file path=customXml/itemProps1.xml><?xml version="1.0" encoding="utf-8"?>
<ds:datastoreItem xmlns:ds="http://schemas.openxmlformats.org/officeDocument/2006/customXml" ds:itemID="{459F0CB8-AB11-4A63-BD68-486A45C0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04f0a-2a29-4518-b984-6a2364935785"/>
    <ds:schemaRef ds:uri="6bf3a8b3-9a88-4636-8275-9c921742a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4DCFD-2C89-44E5-B899-BD51252F5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976DF-1DE4-4196-9DED-B65A05B01D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8A2654-82FF-4B24-9E16-D36A4628822E}">
  <ds:schemaRefs>
    <ds:schemaRef ds:uri="http://schemas.microsoft.com/office/2006/metadata/properties"/>
    <ds:schemaRef ds:uri="http://schemas.microsoft.com/office/infopath/2007/PartnerControls"/>
    <ds:schemaRef ds:uri="c2404f0a-2a29-4518-b984-6a2364935785"/>
    <ds:schemaRef ds:uri="6bf3a8b3-9a88-4636-8275-9c921742a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Template_Agenda</Template>
  <TotalTime>0</TotalTime>
  <Pages>1</Pages>
  <Words>58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Metrohm AG</Company>
  <LinksUpToDate>false</LinksUpToDate>
  <CharactersWithSpaces>387</CharactersWithSpaces>
  <SharedDoc>false</SharedDoc>
  <HyperlinkBase/>
  <HLinks>
    <vt:vector size="36" baseType="variant">
      <vt:variant>
        <vt:i4>4391035</vt:i4>
      </vt:variant>
      <vt:variant>
        <vt:i4>15</vt:i4>
      </vt:variant>
      <vt:variant>
        <vt:i4>0</vt:i4>
      </vt:variant>
      <vt:variant>
        <vt:i4>5</vt:i4>
      </vt:variant>
      <vt:variant>
        <vt:lpwstr>mailto:anwarmb@naizak.com</vt:lpwstr>
      </vt:variant>
      <vt:variant>
        <vt:lpwstr/>
      </vt:variant>
      <vt:variant>
        <vt:i4>5177405</vt:i4>
      </vt:variant>
      <vt:variant>
        <vt:i4>12</vt:i4>
      </vt:variant>
      <vt:variant>
        <vt:i4>0</vt:i4>
      </vt:variant>
      <vt:variant>
        <vt:i4>5</vt:i4>
      </vt:variant>
      <vt:variant>
        <vt:lpwstr>mailto:cato.nygaard@metrohm.no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mailto:sacha.meyer@metrohm.ch</vt:lpwstr>
      </vt:variant>
      <vt:variant>
        <vt:lpwstr/>
      </vt:variant>
      <vt:variant>
        <vt:i4>4259876</vt:i4>
      </vt:variant>
      <vt:variant>
        <vt:i4>6</vt:i4>
      </vt:variant>
      <vt:variant>
        <vt:i4>0</vt:i4>
      </vt:variant>
      <vt:variant>
        <vt:i4>5</vt:i4>
      </vt:variant>
      <vt:variant>
        <vt:lpwstr>mailto:gergin@yanco.com.tr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mailto:nicole.vonderach@metrohm.ch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mailto:sde@metrohm.be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Reto Schlegel</dc:creator>
  <cp:keywords>Basic Course, Agenda, Program, Participants</cp:keywords>
  <cp:lastModifiedBy>Corinne Hess</cp:lastModifiedBy>
  <cp:revision>16</cp:revision>
  <cp:lastPrinted>2015-12-09T18:16:00Z</cp:lastPrinted>
  <dcterms:created xsi:type="dcterms:W3CDTF">2020-02-17T14:23:00Z</dcterms:created>
  <dcterms:modified xsi:type="dcterms:W3CDTF">2023-06-28T13:06:00Z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0x01010095F5E5AD08426C4E9AB519057F808F0B</vt:lpwstr>
  </property>
  <property fmtid="{D5CDD505-2E9C-101B-9397-08002B2CF9AE}" pid="3" name="MediaServiceImageTags">
    <vt:lpwstr/>
  </property>
</Properties>
</file>